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67" w:rsidRDefault="00722567" w:rsidP="003B310A">
      <w:pPr>
        <w:jc w:val="center"/>
        <w:rPr>
          <w:rFonts w:cs="Tahoma"/>
          <w:sz w:val="20"/>
          <w:szCs w:val="20"/>
        </w:rPr>
      </w:pPr>
      <w:r>
        <w:rPr>
          <w:rFonts w:cs="Tahoma"/>
        </w:rPr>
        <w:t>ZAPYTANIE OFERTOWE</w:t>
      </w:r>
    </w:p>
    <w:p w:rsidR="00722567" w:rsidRDefault="00722567" w:rsidP="003B310A">
      <w:pPr>
        <w:rPr>
          <w:rFonts w:cs="Tahoma"/>
          <w:sz w:val="20"/>
          <w:szCs w:val="20"/>
        </w:rPr>
      </w:pPr>
    </w:p>
    <w:p w:rsidR="00722567" w:rsidRDefault="00722567" w:rsidP="003B310A">
      <w:pPr>
        <w:jc w:val="both"/>
        <w:rPr>
          <w:rFonts w:cs="Tahoma"/>
          <w:sz w:val="24"/>
          <w:szCs w:val="24"/>
        </w:rPr>
      </w:pPr>
      <w:r>
        <w:rPr>
          <w:rFonts w:cs="Tahoma"/>
        </w:rPr>
        <w:t>Stowarzyszenie Lokalna Grupa Działania „Ziemia Zamojska” zwraca się z zapytaniem ofertowym o podanie ceny na wydruk, skład oraz oprawę graficzną książeczki pt. „Skarby kulinarne Ziemi Zamojskiej”.</w:t>
      </w:r>
    </w:p>
    <w:p w:rsidR="00722567" w:rsidRDefault="00722567" w:rsidP="003B310A">
      <w:pPr>
        <w:jc w:val="both"/>
        <w:rPr>
          <w:rFonts w:cs="Tahoma"/>
        </w:rPr>
      </w:pPr>
    </w:p>
    <w:p w:rsidR="00722567" w:rsidRDefault="00722567" w:rsidP="003B310A">
      <w:pPr>
        <w:numPr>
          <w:ilvl w:val="0"/>
          <w:numId w:val="2"/>
        </w:numPr>
        <w:suppressAutoHyphens/>
        <w:jc w:val="both"/>
        <w:rPr>
          <w:rFonts w:cs="Tahoma"/>
        </w:rPr>
      </w:pPr>
      <w:r>
        <w:rPr>
          <w:rFonts w:cs="Tahoma"/>
        </w:rPr>
        <w:t>Zamawiający:</w:t>
      </w:r>
    </w:p>
    <w:p w:rsidR="00722567" w:rsidRDefault="00722567" w:rsidP="003B310A">
      <w:pPr>
        <w:ind w:left="360"/>
        <w:jc w:val="both"/>
        <w:rPr>
          <w:rFonts w:cs="Tahoma"/>
        </w:rPr>
      </w:pPr>
      <w:r>
        <w:rPr>
          <w:rFonts w:cs="Tahoma"/>
        </w:rPr>
        <w:t>Stowarzyszenie Lokalna Grupa Działania „Ziemia Zamojska”</w:t>
      </w:r>
    </w:p>
    <w:p w:rsidR="00722567" w:rsidRDefault="00722567" w:rsidP="003B310A">
      <w:pPr>
        <w:ind w:left="360"/>
        <w:jc w:val="both"/>
        <w:rPr>
          <w:rFonts w:cs="Tahoma"/>
        </w:rPr>
      </w:pPr>
      <w:r>
        <w:rPr>
          <w:rFonts w:cs="Tahoma"/>
        </w:rPr>
        <w:t>Sitno 73, 22-424 Sitno</w:t>
      </w:r>
    </w:p>
    <w:p w:rsidR="00722567" w:rsidRDefault="00722567" w:rsidP="003B310A">
      <w:pPr>
        <w:ind w:left="360"/>
        <w:jc w:val="both"/>
        <w:rPr>
          <w:rFonts w:cs="Tahoma"/>
        </w:rPr>
      </w:pPr>
      <w:r>
        <w:rPr>
          <w:rFonts w:cs="Tahoma"/>
        </w:rPr>
        <w:t>Biuro Stowarzyszenia</w:t>
      </w:r>
    </w:p>
    <w:p w:rsidR="00722567" w:rsidRDefault="00722567" w:rsidP="003B310A">
      <w:pPr>
        <w:ind w:left="360"/>
        <w:jc w:val="both"/>
        <w:rPr>
          <w:rFonts w:cs="Tahoma"/>
        </w:rPr>
      </w:pPr>
      <w:r>
        <w:rPr>
          <w:rFonts w:cs="Tahoma"/>
        </w:rPr>
        <w:t>Kornelówka 41, 22-424 Sitno</w:t>
      </w:r>
    </w:p>
    <w:p w:rsidR="00722567" w:rsidRDefault="00722567" w:rsidP="003B310A">
      <w:pPr>
        <w:ind w:left="360"/>
        <w:jc w:val="both"/>
        <w:rPr>
          <w:lang w:eastAsia="ar-SA"/>
        </w:rPr>
      </w:pPr>
      <w:r>
        <w:rPr>
          <w:rFonts w:cs="Tahoma"/>
        </w:rPr>
        <w:t>Tel./fax 84 538 95 25</w:t>
      </w:r>
    </w:p>
    <w:p w:rsidR="00722567" w:rsidRDefault="00722567" w:rsidP="003B310A">
      <w:pPr>
        <w:ind w:left="360"/>
        <w:jc w:val="both"/>
        <w:rPr>
          <w:rFonts w:cs="Tahoma"/>
        </w:rPr>
      </w:pPr>
      <w:hyperlink r:id="rId5" w:history="1">
        <w:r>
          <w:rPr>
            <w:rStyle w:val="Hyperlink"/>
          </w:rPr>
          <w:t>biuro@lgdziemiazamojska.pl</w:t>
        </w:r>
      </w:hyperlink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numPr>
          <w:ilvl w:val="0"/>
          <w:numId w:val="2"/>
        </w:numPr>
        <w:suppressAutoHyphens/>
        <w:jc w:val="both"/>
        <w:rPr>
          <w:rFonts w:cs="Tahoma"/>
        </w:rPr>
      </w:pPr>
      <w:r>
        <w:rPr>
          <w:rFonts w:cs="Tahoma"/>
        </w:rPr>
        <w:t>Przedmiot zamówienia: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ind w:left="360"/>
        <w:jc w:val="both"/>
        <w:rPr>
          <w:lang w:eastAsia="ar-SA"/>
        </w:rPr>
      </w:pPr>
      <w:r>
        <w:rPr>
          <w:rFonts w:cs="Tahoma"/>
        </w:rPr>
        <w:t xml:space="preserve">Wydruk, skład oraz oprawa graficzna książeczki pt. „Skarby kulinarne Ziemi Zamojskiej”. </w:t>
      </w:r>
      <w:r>
        <w:t>Podstawowe parametry książeczki:</w:t>
      </w:r>
    </w:p>
    <w:p w:rsidR="00722567" w:rsidRDefault="00722567" w:rsidP="003B310A">
      <w:pPr>
        <w:ind w:left="360"/>
        <w:jc w:val="both"/>
      </w:pPr>
      <w:r>
        <w:t>- nakład 800 szt.,</w:t>
      </w:r>
    </w:p>
    <w:p w:rsidR="00722567" w:rsidRDefault="00722567" w:rsidP="003B310A">
      <w:pPr>
        <w:ind w:left="360"/>
        <w:jc w:val="both"/>
      </w:pPr>
      <w:r>
        <w:t xml:space="preserve">- twarda oprawa klejona, </w:t>
      </w:r>
    </w:p>
    <w:p w:rsidR="00722567" w:rsidRDefault="00722567" w:rsidP="003B310A">
      <w:pPr>
        <w:ind w:left="360"/>
        <w:jc w:val="both"/>
      </w:pPr>
      <w:r>
        <w:t xml:space="preserve">- środek – papier kredowy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>., ok. 60 stron, kolor</w:t>
      </w:r>
    </w:p>
    <w:p w:rsidR="00722567" w:rsidRDefault="00722567" w:rsidP="003B310A">
      <w:pPr>
        <w:ind w:left="360"/>
        <w:jc w:val="both"/>
      </w:pPr>
      <w:r>
        <w:t>- format B5</w:t>
      </w:r>
    </w:p>
    <w:p w:rsidR="00722567" w:rsidRDefault="00722567" w:rsidP="003B310A">
      <w:pPr>
        <w:ind w:left="360"/>
        <w:jc w:val="both"/>
      </w:pPr>
    </w:p>
    <w:p w:rsidR="00722567" w:rsidRDefault="00722567" w:rsidP="003B310A">
      <w:pPr>
        <w:ind w:left="360"/>
        <w:jc w:val="both"/>
      </w:pPr>
      <w:r>
        <w:t>Książeczka powinna zwierać numer ISBN zleceniobiorcy.</w:t>
      </w:r>
    </w:p>
    <w:p w:rsidR="00722567" w:rsidRDefault="00722567" w:rsidP="003B310A">
      <w:pPr>
        <w:ind w:left="360"/>
        <w:jc w:val="both"/>
        <w:rPr>
          <w:rFonts w:cs="Tahoma"/>
        </w:rPr>
      </w:pPr>
      <w:r>
        <w:t xml:space="preserve">Stowarzyszenie zapewnia materiały potrzebne do wydania publikacji (teksty, zdjęcia, logotypy).  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numPr>
          <w:ilvl w:val="0"/>
          <w:numId w:val="2"/>
        </w:numPr>
        <w:suppressAutoHyphens/>
        <w:jc w:val="both"/>
        <w:rPr>
          <w:rFonts w:cs="Tahoma"/>
        </w:rPr>
      </w:pPr>
      <w:r>
        <w:rPr>
          <w:rFonts w:cs="Tahoma"/>
        </w:rPr>
        <w:t>Cel wyceny:</w:t>
      </w:r>
    </w:p>
    <w:p w:rsidR="00722567" w:rsidRDefault="00722567" w:rsidP="003B310A">
      <w:pPr>
        <w:ind w:left="180"/>
        <w:jc w:val="both"/>
        <w:rPr>
          <w:rFonts w:cs="Tahoma"/>
        </w:rPr>
      </w:pPr>
    </w:p>
    <w:p w:rsidR="00722567" w:rsidRDefault="00722567" w:rsidP="003B310A">
      <w:pPr>
        <w:jc w:val="both"/>
        <w:rPr>
          <w:rFonts w:cs="Tahoma"/>
        </w:rPr>
      </w:pPr>
      <w:r>
        <w:rPr>
          <w:rFonts w:cs="Tahoma"/>
        </w:rPr>
        <w:t>Wybór zleceniobiorcy w celu wydruku, składu oraz oprawy graficznej książeczki pt. „Skarby kulinarne Ziemi Zamojskiej”.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numPr>
          <w:ilvl w:val="0"/>
          <w:numId w:val="2"/>
        </w:numPr>
        <w:suppressAutoHyphens/>
        <w:jc w:val="both"/>
        <w:rPr>
          <w:rFonts w:cs="Tahoma"/>
        </w:rPr>
      </w:pPr>
      <w:r>
        <w:rPr>
          <w:rFonts w:cs="Tahoma"/>
        </w:rPr>
        <w:t>Termin realizacji: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Pr="003726DD" w:rsidRDefault="00722567" w:rsidP="003B310A">
      <w:pPr>
        <w:ind w:left="180"/>
        <w:jc w:val="both"/>
        <w:rPr>
          <w:rFonts w:cs="Tahoma"/>
          <w:b/>
        </w:rPr>
      </w:pPr>
      <w:r w:rsidRPr="003726DD">
        <w:rPr>
          <w:rFonts w:cs="Tahoma"/>
          <w:b/>
        </w:rPr>
        <w:t>Lipiec</w:t>
      </w:r>
      <w:r>
        <w:rPr>
          <w:rFonts w:cs="Tahoma"/>
          <w:b/>
        </w:rPr>
        <w:t xml:space="preserve"> / sierpień</w:t>
      </w:r>
      <w:r w:rsidRPr="003726DD">
        <w:rPr>
          <w:rFonts w:cs="Tahoma"/>
          <w:b/>
        </w:rPr>
        <w:t xml:space="preserve"> 2014 roku</w:t>
      </w:r>
    </w:p>
    <w:p w:rsidR="00722567" w:rsidRDefault="00722567" w:rsidP="003B310A">
      <w:pPr>
        <w:ind w:left="180"/>
        <w:jc w:val="both"/>
        <w:rPr>
          <w:rFonts w:cs="Tahoma"/>
        </w:rPr>
      </w:pPr>
    </w:p>
    <w:p w:rsidR="00722567" w:rsidRDefault="00722567" w:rsidP="003B310A">
      <w:pPr>
        <w:numPr>
          <w:ilvl w:val="0"/>
          <w:numId w:val="2"/>
        </w:numPr>
        <w:suppressAutoHyphens/>
        <w:jc w:val="both"/>
        <w:rPr>
          <w:rFonts w:cs="Tahoma"/>
        </w:rPr>
      </w:pPr>
      <w:r>
        <w:rPr>
          <w:rFonts w:cs="Tahoma"/>
        </w:rPr>
        <w:t>Sposób przygotowania oferty: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ind w:left="360"/>
        <w:jc w:val="both"/>
        <w:rPr>
          <w:rFonts w:cs="Tahoma"/>
        </w:rPr>
      </w:pPr>
      <w:r>
        <w:rPr>
          <w:rFonts w:cs="Tahoma"/>
        </w:rPr>
        <w:t>Zgodnie z załączonym formularzem ofertowym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numPr>
          <w:ilvl w:val="0"/>
          <w:numId w:val="2"/>
        </w:numPr>
        <w:suppressAutoHyphens/>
        <w:jc w:val="both"/>
        <w:rPr>
          <w:rFonts w:cs="Tahoma"/>
        </w:rPr>
      </w:pPr>
      <w:r>
        <w:rPr>
          <w:rFonts w:cs="Tahoma"/>
        </w:rPr>
        <w:t>Kryterium wyboru oferty: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ind w:left="360"/>
        <w:jc w:val="both"/>
        <w:rPr>
          <w:rFonts w:cs="Tahoma"/>
        </w:rPr>
      </w:pPr>
      <w:r>
        <w:rPr>
          <w:rFonts w:cs="Tahoma"/>
        </w:rPr>
        <w:t>Cena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numPr>
          <w:ilvl w:val="0"/>
          <w:numId w:val="2"/>
        </w:numPr>
        <w:suppressAutoHyphens/>
        <w:jc w:val="both"/>
        <w:rPr>
          <w:rFonts w:cs="Tahoma"/>
        </w:rPr>
      </w:pPr>
      <w:r>
        <w:rPr>
          <w:rFonts w:cs="Tahoma"/>
        </w:rPr>
        <w:t>Miejsce i termin złożenia oferty: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Pr="003726DD" w:rsidRDefault="00722567" w:rsidP="003B310A">
      <w:pPr>
        <w:ind w:left="360"/>
        <w:jc w:val="both"/>
        <w:rPr>
          <w:rFonts w:cs="Tahoma"/>
          <w:b/>
        </w:rPr>
      </w:pPr>
      <w:r>
        <w:rPr>
          <w:rFonts w:cs="Tahoma"/>
        </w:rPr>
        <w:t xml:space="preserve">Siedziba Biura Stowarzyszenia Lokalna Grupa Działania „Ziemia Zamojska” Kornelówka 41, 22-424 Sitno lub przesłać faxem 84 538 95 25, e-mail: biuro@lgdziemiazamojska.pl </w:t>
      </w:r>
      <w:r w:rsidRPr="003726DD">
        <w:rPr>
          <w:rFonts w:cs="Tahoma"/>
          <w:b/>
        </w:rPr>
        <w:t>w terminie do dnia 23.06.201</w:t>
      </w:r>
      <w:r>
        <w:rPr>
          <w:rFonts w:cs="Tahoma"/>
          <w:b/>
        </w:rPr>
        <w:t>4</w:t>
      </w:r>
      <w:r w:rsidRPr="003726DD">
        <w:rPr>
          <w:rFonts w:cs="Tahoma"/>
          <w:b/>
        </w:rPr>
        <w:t xml:space="preserve"> r. do godziny 12.00</w:t>
      </w:r>
    </w:p>
    <w:p w:rsidR="00722567" w:rsidRDefault="00722567" w:rsidP="003B310A">
      <w:pPr>
        <w:ind w:left="360"/>
        <w:jc w:val="both"/>
        <w:rPr>
          <w:rFonts w:cs="Tahoma"/>
        </w:rPr>
      </w:pPr>
    </w:p>
    <w:p w:rsidR="00722567" w:rsidRDefault="00722567" w:rsidP="003B310A">
      <w:pPr>
        <w:numPr>
          <w:ilvl w:val="0"/>
          <w:numId w:val="2"/>
        </w:numPr>
        <w:suppressAutoHyphens/>
        <w:jc w:val="both"/>
        <w:rPr>
          <w:rFonts w:cs="Tahoma"/>
        </w:rPr>
      </w:pPr>
      <w:r>
        <w:rPr>
          <w:rFonts w:cs="Tahoma"/>
        </w:rPr>
        <w:t>Zapytania o przedmiot zamówienia:</w:t>
      </w:r>
    </w:p>
    <w:p w:rsidR="00722567" w:rsidRDefault="00722567" w:rsidP="003B310A">
      <w:pPr>
        <w:ind w:left="360"/>
        <w:jc w:val="both"/>
      </w:pPr>
      <w:r>
        <w:rPr>
          <w:rFonts w:cs="Tahoma"/>
        </w:rPr>
        <w:t>Wszelkich informacji dotyczących przedmiotu zamówienia udziela Dominika Witkowska tel. 84 538 95 25 e-mail: biuro@lgdziemiazamojska.pl</w:t>
      </w:r>
    </w:p>
    <w:sectPr w:rsidR="00722567" w:rsidSect="0015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31607E0A"/>
    <w:multiLevelType w:val="hybridMultilevel"/>
    <w:tmpl w:val="423AF9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F0C"/>
    <w:rsid w:val="00157FAD"/>
    <w:rsid w:val="001F16D0"/>
    <w:rsid w:val="003726DD"/>
    <w:rsid w:val="003B310A"/>
    <w:rsid w:val="005C3727"/>
    <w:rsid w:val="005C54D2"/>
    <w:rsid w:val="00655A74"/>
    <w:rsid w:val="006E1B8E"/>
    <w:rsid w:val="00715F0C"/>
    <w:rsid w:val="00722567"/>
    <w:rsid w:val="0093612F"/>
    <w:rsid w:val="00A81931"/>
    <w:rsid w:val="00B52897"/>
    <w:rsid w:val="00C4228E"/>
    <w:rsid w:val="00DA0926"/>
    <w:rsid w:val="00FA1DEE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0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422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ziemiazamoj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225</Words>
  <Characters>1353</Characters>
  <Application>Microsoft Office Outlook</Application>
  <DocSecurity>0</DocSecurity>
  <Lines>0</Lines>
  <Paragraphs>0</Paragraphs>
  <ScaleCrop>false</ScaleCrop>
  <Company>lgd ziemia zamojska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f</cp:lastModifiedBy>
  <cp:revision>5</cp:revision>
  <dcterms:created xsi:type="dcterms:W3CDTF">2014-06-10T10:09:00Z</dcterms:created>
  <dcterms:modified xsi:type="dcterms:W3CDTF">2014-06-11T08:24:00Z</dcterms:modified>
</cp:coreProperties>
</file>