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30" w:rsidRPr="00326884" w:rsidRDefault="00B66D30" w:rsidP="003268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884">
        <w:rPr>
          <w:rFonts w:ascii="Times New Roman" w:hAnsi="Times New Roman"/>
          <w:b/>
          <w:sz w:val="24"/>
          <w:szCs w:val="24"/>
        </w:rPr>
        <w:t>ANKIETA EWALUACYJNA</w:t>
      </w:r>
    </w:p>
    <w:p w:rsidR="00B66D30" w:rsidRPr="0076169B" w:rsidRDefault="00B66D30" w:rsidP="007616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884">
        <w:rPr>
          <w:rFonts w:ascii="Times New Roman" w:hAnsi="Times New Roman"/>
          <w:b/>
          <w:sz w:val="24"/>
          <w:szCs w:val="24"/>
        </w:rPr>
        <w:t>SKIEROWANA DO MIESZKAŃCÓW OBSZARU OBJĘTEGO LSR</w:t>
      </w:r>
    </w:p>
    <w:p w:rsidR="00B66D30" w:rsidRDefault="00B66D30" w:rsidP="00C003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6D30" w:rsidRDefault="00B66D30" w:rsidP="00C003B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wiedzy o Stowarzyszeniu LGD Ziemia Zamojska</w:t>
      </w:r>
    </w:p>
    <w:p w:rsidR="00B66D30" w:rsidRDefault="00B66D30" w:rsidP="00C003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</w:t>
      </w:r>
    </w:p>
    <w:p w:rsidR="00B66D30" w:rsidRDefault="00B66D30" w:rsidP="00C003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Lokalna Prasa</w:t>
      </w:r>
    </w:p>
    <w:p w:rsidR="00B66D30" w:rsidRDefault="00B66D30" w:rsidP="00C003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informacyjne (foldery, plakaty, ulotki)</w:t>
      </w:r>
    </w:p>
    <w:p w:rsidR="00B66D30" w:rsidRDefault="00B66D30" w:rsidP="00C003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Uczestniczyłem/am w wydarzeniu organizowanym przez LGD</w:t>
      </w:r>
    </w:p>
    <w:p w:rsidR="00B66D30" w:rsidRDefault="00B66D30" w:rsidP="00C003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Inne, jakie?...........................................................................................................</w:t>
      </w:r>
    </w:p>
    <w:p w:rsidR="00B66D30" w:rsidRDefault="00B66D30" w:rsidP="0032688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korzystał/a Pan/Pani z możliwości pozyskania funduszy w ramach programu Leader?</w:t>
      </w:r>
    </w:p>
    <w:p w:rsidR="00B66D30" w:rsidRDefault="00B66D30" w:rsidP="0032688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(proszę podać nazwę działania)…………………………………………….</w:t>
      </w:r>
    </w:p>
    <w:p w:rsidR="00B66D30" w:rsidRDefault="00B66D30" w:rsidP="0032688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B66D30" w:rsidRDefault="00B66D30" w:rsidP="0032688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miał/a Pan/Pani okazję zapoznać się z działalnością LGD Ziemia Zamojska?</w:t>
      </w:r>
    </w:p>
    <w:p w:rsidR="00B66D30" w:rsidRDefault="00B66D30" w:rsidP="0032688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(proszę podać okoliczności)……………………………………………………………………………………………………………………………………………………….</w:t>
      </w:r>
    </w:p>
    <w:p w:rsidR="00B66D30" w:rsidRDefault="00B66D30" w:rsidP="0032688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B66D30" w:rsidRDefault="00B66D30" w:rsidP="0032688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Pani/Pan ocenia proces wdrożenia Lokalnej Strategii Rozwoju (LSR) przez LGD Ziemia Zamojska?</w:t>
      </w:r>
    </w:p>
    <w:p w:rsidR="00B66D30" w:rsidRDefault="00B66D30" w:rsidP="004315A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Widoczne rezultaty</w:t>
      </w:r>
    </w:p>
    <w:p w:rsidR="00B66D30" w:rsidRDefault="00B66D30" w:rsidP="004315A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rezultaty</w:t>
      </w:r>
    </w:p>
    <w:p w:rsidR="00B66D30" w:rsidRDefault="00B66D30" w:rsidP="004315A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rezultatów</w:t>
      </w:r>
    </w:p>
    <w:p w:rsidR="00B66D30" w:rsidRDefault="00B66D30" w:rsidP="004315A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rodzaje operacji Pani/Pana zdaniem w największym stopniu przyczyniły się do zaspokojenia potrzeb i oczekiwań mieszańców obszaru LGD Ziemia Zamojska?</w:t>
      </w:r>
    </w:p>
    <w:p w:rsidR="00B66D30" w:rsidRDefault="00B66D30" w:rsidP="003154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Odnowa i rozwój wsi</w:t>
      </w:r>
    </w:p>
    <w:p w:rsidR="00B66D30" w:rsidRDefault="00B66D30" w:rsidP="003154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Małe projekty</w:t>
      </w:r>
    </w:p>
    <w:p w:rsidR="00B66D30" w:rsidRDefault="00B66D30" w:rsidP="003154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Różnicowanie w kierunku działalności nierolniczej</w:t>
      </w:r>
    </w:p>
    <w:p w:rsidR="00B66D30" w:rsidRDefault="00B66D30" w:rsidP="003154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i rozwój mikroprzedsiębiorstw</w:t>
      </w:r>
    </w:p>
    <w:p w:rsidR="00B66D30" w:rsidRDefault="00B66D30" w:rsidP="0031546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wg Pani/Pana realizacja LSR poprzez zrealizowane  działania przyczyniły się w szczególności do: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Aktywności mieszkańców obszaru LGD Ziemia Zamojska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Wzrostu atrakcyjności turystycznej obszaru LGD Ziemia Zamojska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i promocji lokalnego dziedzictwa kulturowego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Poprawy jakości życia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Rozwoju i promocji regionu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Powstania nowych miejsc rekreacji i wypoczynku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Powstania nowych miejsc pracy</w:t>
      </w:r>
    </w:p>
    <w:p w:rsidR="00B66D30" w:rsidRDefault="00B66D30" w:rsidP="003154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Wzrostu dochodów gmin</w:t>
      </w:r>
    </w:p>
    <w:p w:rsidR="00B66D30" w:rsidRDefault="00B66D30" w:rsidP="007016B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brał/a Pan /Pani udział w wydarzeniach organizowanych przez LGD Ziemia Zamojska?</w:t>
      </w:r>
    </w:p>
    <w:p w:rsidR="00B66D30" w:rsidRDefault="00B66D30" w:rsidP="0059453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</w:p>
    <w:p w:rsidR="00B66D30" w:rsidRDefault="00B66D30" w:rsidP="0059453E">
      <w:pPr>
        <w:pStyle w:val="ListParagraph"/>
        <w:spacing w:after="0" w:line="360" w:lineRule="auto"/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szkolenia, spotkania informacyjne, imprezy kulturalne, warsztaty szkoleniowe, konkursy, wystawy ( właściwe podkreślić).</w:t>
      </w:r>
    </w:p>
    <w:p w:rsidR="00B66D30" w:rsidRDefault="00B66D30" w:rsidP="0059453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B66D30" w:rsidRDefault="00B66D30" w:rsidP="0059453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działania informacyjno-promocyjne prowadzone przez LGD Ziemia Zamojska były w Pani/Pana opinii?</w:t>
      </w:r>
    </w:p>
    <w:p w:rsidR="00B66D30" w:rsidRDefault="00B66D30" w:rsidP="0059453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Dobrze zaplanowane oraz przygotowane w sposób zrozumiały i przejrzysty, </w:t>
      </w:r>
    </w:p>
    <w:p w:rsidR="00B66D30" w:rsidRDefault="00B66D30" w:rsidP="0059453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Średnio zrozumiałe dla osób nie związanych z funduszami unijnymi </w:t>
      </w:r>
    </w:p>
    <w:p w:rsidR="00B66D30" w:rsidRDefault="00B66D30" w:rsidP="0059453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Niejasne i zbyt rzadkie</w:t>
      </w:r>
    </w:p>
    <w:p w:rsidR="00B66D30" w:rsidRDefault="00B66D30" w:rsidP="001571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ocenia Pan/Pani swoją dotychczasową współpracę z LGD Ziemia Zamojska </w:t>
      </w:r>
    </w:p>
    <w:p w:rsidR="00B66D30" w:rsidRDefault="00B66D30" w:rsidP="0015715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dobrze</w:t>
      </w:r>
    </w:p>
    <w:p w:rsidR="00B66D30" w:rsidRDefault="00B66D30" w:rsidP="0015715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Dobrze</w:t>
      </w:r>
    </w:p>
    <w:p w:rsidR="00B66D30" w:rsidRDefault="00B66D30" w:rsidP="0015715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Zadowalająco</w:t>
      </w:r>
    </w:p>
    <w:p w:rsidR="00B66D30" w:rsidRDefault="00B66D30" w:rsidP="0015715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Niezadowalająco</w:t>
      </w:r>
    </w:p>
    <w:p w:rsidR="00B66D30" w:rsidRDefault="00B66D30" w:rsidP="0015715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Źle</w:t>
      </w:r>
    </w:p>
    <w:p w:rsidR="00B66D30" w:rsidRDefault="00B66D30" w:rsidP="0015715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współpracowałem/am</w:t>
      </w:r>
    </w:p>
    <w:p w:rsidR="00B66D30" w:rsidRPr="0015715B" w:rsidRDefault="00B66D30" w:rsidP="001571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ocenia Pan/Pani pomoc udzielaną przez Pracowników biura LGD Ziemia Zamojska?</w:t>
      </w:r>
    </w:p>
    <w:p w:rsidR="00B66D30" w:rsidRDefault="00B66D30" w:rsidP="0015715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dobrze</w:t>
      </w:r>
    </w:p>
    <w:p w:rsidR="00B66D30" w:rsidRDefault="00B66D30" w:rsidP="0015715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Dobrze</w:t>
      </w:r>
    </w:p>
    <w:p w:rsidR="00B66D30" w:rsidRPr="0015715B" w:rsidRDefault="00B66D30" w:rsidP="0015715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15B">
        <w:rPr>
          <w:rFonts w:ascii="Times New Roman" w:hAnsi="Times New Roman"/>
          <w:sz w:val="24"/>
          <w:szCs w:val="24"/>
        </w:rPr>
        <w:t>Zadowalająco</w:t>
      </w:r>
    </w:p>
    <w:p w:rsidR="00B66D30" w:rsidRPr="0015715B" w:rsidRDefault="00B66D30" w:rsidP="0015715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15B">
        <w:rPr>
          <w:rFonts w:ascii="Times New Roman" w:hAnsi="Times New Roman"/>
          <w:sz w:val="24"/>
          <w:szCs w:val="24"/>
        </w:rPr>
        <w:t>Niezadowalająco</w:t>
      </w:r>
    </w:p>
    <w:p w:rsidR="00B66D30" w:rsidRPr="0015715B" w:rsidRDefault="00B66D30" w:rsidP="0015715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15B">
        <w:rPr>
          <w:rFonts w:ascii="Times New Roman" w:hAnsi="Times New Roman"/>
          <w:sz w:val="24"/>
          <w:szCs w:val="24"/>
        </w:rPr>
        <w:t>Źle</w:t>
      </w:r>
    </w:p>
    <w:p w:rsidR="00B66D30" w:rsidRDefault="00B66D30" w:rsidP="0015715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korzystałem/am z pomocy.</w:t>
      </w:r>
    </w:p>
    <w:p w:rsidR="00B66D30" w:rsidRDefault="00B66D30" w:rsidP="0076169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potrzebne jest kontynuowanie działań LGD Ziemia Zamojska?</w:t>
      </w:r>
    </w:p>
    <w:p w:rsidR="00B66D30" w:rsidRDefault="00B66D30" w:rsidP="0076169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</w:p>
    <w:p w:rsidR="00B66D30" w:rsidRDefault="00B66D30" w:rsidP="0076169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B66D30" w:rsidRDefault="00B66D30" w:rsidP="007616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pytania prosimy zaznaczyć krzyżykiem jedną z wartości, przy czym 1 oznacza wartość najniższą, a 5 wartość najwyższą.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6768"/>
        <w:gridCol w:w="399"/>
        <w:gridCol w:w="399"/>
        <w:gridCol w:w="399"/>
        <w:gridCol w:w="442"/>
        <w:gridCol w:w="409"/>
      </w:tblGrid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B4A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B4A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B4A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B4A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B4A72">
              <w:rPr>
                <w:rFonts w:ascii="Times New Roman" w:hAnsi="Times New Roman"/>
                <w:b/>
              </w:rPr>
              <w:t>5</w:t>
            </w:r>
          </w:p>
        </w:tc>
      </w:tr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1.</w:t>
            </w: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Jak ocenia Pani/Pan sprawność funkcjonowania LGD ?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Jak ocenia Pani/Pan funkcjonowanie organów LGD?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Jak ocenia Pani/Pan działalność biura LGD?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Jak ocenia Pani/Pan sprawność przepływu informacji?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 xml:space="preserve">Jak ocenia Pani/Pan rolę i wpływ LGD na rozwój obszaru gmin: Grabowiec, Sitno, </w:t>
            </w:r>
            <w:smartTag w:uri="urn:schemas-microsoft-com:office:smarttags" w:element="PersonName">
              <w:r w:rsidRPr="001B4A72">
                <w:rPr>
                  <w:rFonts w:ascii="Times New Roman" w:hAnsi="Times New Roman"/>
                </w:rPr>
                <w:t>Miączyn</w:t>
              </w:r>
            </w:smartTag>
            <w:r w:rsidRPr="001B4A72">
              <w:rPr>
                <w:rFonts w:ascii="Times New Roman" w:hAnsi="Times New Roman"/>
              </w:rPr>
              <w:t>, Skierbieszów, Stary Zamość, Łabunie, Komarów Osada.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Jak ocenia Pani swój poziom akceptacji i zaufania dla działalności LGD Ziemia Zamojska?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D30" w:rsidRPr="001B4A72" w:rsidTr="001B4A72">
        <w:tc>
          <w:tcPr>
            <w:tcW w:w="675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7.</w:t>
            </w:r>
          </w:p>
        </w:tc>
        <w:tc>
          <w:tcPr>
            <w:tcW w:w="552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Dodatkowe uwagi, wnioski i opinie:………………………………………………………………………</w:t>
            </w:r>
          </w:p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4A72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B66D30" w:rsidRPr="001B4A72" w:rsidRDefault="00B66D30" w:rsidP="001B4A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6D30" w:rsidRPr="0076169B" w:rsidRDefault="00B66D30" w:rsidP="007616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6D30" w:rsidRPr="0076169B" w:rsidRDefault="00B66D30" w:rsidP="007616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6D30" w:rsidRDefault="00B66D30" w:rsidP="00C003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D30" w:rsidRDefault="00B66D30" w:rsidP="00C003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D30" w:rsidRPr="00663404" w:rsidRDefault="00B66D30" w:rsidP="00772D22">
      <w:pPr>
        <w:spacing w:after="0" w:line="360" w:lineRule="auto"/>
        <w:ind w:left="438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Dziękujemy za wypełnienie ankiety</w:t>
      </w:r>
    </w:p>
    <w:p w:rsidR="00B66D30" w:rsidRDefault="00B66D30" w:rsidP="00C003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jest anonimowa, a jej wyniki pozwolą na określanie efektywności wdrożenia Lokalnej Strategii Rozwoju przez Lokalną Grupę Działania Ziemia Zamojska.</w:t>
      </w:r>
    </w:p>
    <w:p w:rsidR="00B66D30" w:rsidRPr="00E914CE" w:rsidRDefault="00B66D30" w:rsidP="00E91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4CE">
        <w:rPr>
          <w:rFonts w:ascii="Times New Roman" w:hAnsi="Times New Roman"/>
          <w:sz w:val="24"/>
          <w:szCs w:val="24"/>
        </w:rPr>
        <w:t xml:space="preserve">Wypełnione ankiety można przesłać w wersji papierowej na adres biura: Biuro LGD Ziemia Zamojska, Kornelówka 41, 22-424 Sitno lub w wersji elektroniczną na adres mailowy: </w:t>
      </w:r>
      <w:smartTag w:uri="urn:schemas-microsoft-com:office:smarttags" w:element="PersonName">
        <w:r w:rsidRPr="00E914CE">
          <w:rPr>
            <w:rFonts w:ascii="Times New Roman" w:hAnsi="Times New Roman"/>
            <w:sz w:val="24"/>
            <w:szCs w:val="24"/>
          </w:rPr>
          <w:t>biuro@lgdziemiazamojska.pl</w:t>
        </w:r>
      </w:smartTag>
      <w:r w:rsidRPr="00E914CE">
        <w:rPr>
          <w:rFonts w:ascii="Times New Roman" w:hAnsi="Times New Roman"/>
          <w:sz w:val="24"/>
          <w:szCs w:val="24"/>
        </w:rPr>
        <w:t xml:space="preserve"> lub osobiście do biura LGD.</w:t>
      </w:r>
    </w:p>
    <w:p w:rsidR="00B66D30" w:rsidRDefault="00B66D30" w:rsidP="00C003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D30" w:rsidRDefault="00B66D30" w:rsidP="00C003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D30" w:rsidRDefault="00B66D30" w:rsidP="006F560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6F5604">
        <w:rPr>
          <w:rFonts w:ascii="Times New Roman" w:hAnsi="Times New Roman"/>
          <w:sz w:val="24"/>
          <w:szCs w:val="24"/>
        </w:rPr>
        <w:t xml:space="preserve">Płeć:  </w:t>
      </w:r>
    </w:p>
    <w:p w:rsidR="00B66D30" w:rsidRDefault="00B66D30" w:rsidP="006F560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604">
        <w:rPr>
          <w:rFonts w:ascii="Times New Roman" w:hAnsi="Times New Roman"/>
          <w:sz w:val="24"/>
          <w:szCs w:val="24"/>
        </w:rPr>
        <w:t xml:space="preserve">Kobieta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D30" w:rsidRDefault="00B66D30" w:rsidP="006F560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Mężczyzna</w:t>
      </w:r>
    </w:p>
    <w:p w:rsidR="00B66D30" w:rsidRDefault="00B66D30" w:rsidP="006F560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</w:t>
      </w:r>
    </w:p>
    <w:p w:rsidR="00B66D30" w:rsidRDefault="00B66D30" w:rsidP="006F560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25 lat</w:t>
      </w:r>
    </w:p>
    <w:p w:rsidR="00B66D30" w:rsidRDefault="00B66D30" w:rsidP="006F560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26-35 lat</w:t>
      </w:r>
    </w:p>
    <w:p w:rsidR="00B66D30" w:rsidRDefault="00B66D30" w:rsidP="006F560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36-45 lat</w:t>
      </w:r>
    </w:p>
    <w:p w:rsidR="00B66D30" w:rsidRDefault="00B66D30" w:rsidP="006F560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46-60 lat</w:t>
      </w:r>
    </w:p>
    <w:p w:rsidR="00B66D30" w:rsidRDefault="00B66D30" w:rsidP="006F560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60 lat</w:t>
      </w:r>
    </w:p>
    <w:p w:rsidR="00B66D30" w:rsidRDefault="00B66D30" w:rsidP="006F560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Wykształcenie:</w:t>
      </w:r>
    </w:p>
    <w:p w:rsidR="00B66D30" w:rsidRDefault="00B66D30" w:rsidP="006F560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</w:t>
      </w:r>
    </w:p>
    <w:p w:rsidR="00B66D30" w:rsidRDefault="00B66D30" w:rsidP="006F560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Gimnazjalne</w:t>
      </w:r>
    </w:p>
    <w:p w:rsidR="00B66D30" w:rsidRDefault="00B66D30" w:rsidP="006F560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Zawodowe</w:t>
      </w:r>
    </w:p>
    <w:p w:rsidR="00B66D30" w:rsidRDefault="00B66D30" w:rsidP="006F560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</w:t>
      </w:r>
    </w:p>
    <w:p w:rsidR="00B66D30" w:rsidRDefault="00B66D30" w:rsidP="00C003B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Wyższe.</w:t>
      </w:r>
    </w:p>
    <w:p w:rsidR="00B66D30" w:rsidRDefault="00B66D30" w:rsidP="006F560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Gmina:</w:t>
      </w:r>
    </w:p>
    <w:p w:rsidR="00B66D30" w:rsidRDefault="00B66D30" w:rsidP="006F560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Sitno</w:t>
      </w:r>
    </w:p>
    <w:p w:rsidR="00B66D30" w:rsidRDefault="00B66D30" w:rsidP="006F560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Grabowiec</w:t>
      </w:r>
    </w:p>
    <w:p w:rsidR="00B66D30" w:rsidRDefault="00B66D30" w:rsidP="006F560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Komarów Osada</w:t>
      </w:r>
    </w:p>
    <w:p w:rsidR="00B66D30" w:rsidRDefault="00B66D30" w:rsidP="006F560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Miączyn</w:t>
        </w:r>
      </w:smartTag>
    </w:p>
    <w:p w:rsidR="00B66D30" w:rsidRDefault="00B66D30" w:rsidP="006F560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Skierbieszów</w:t>
      </w:r>
    </w:p>
    <w:p w:rsidR="00B66D30" w:rsidRDefault="00B66D30" w:rsidP="006F560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Zamość</w:t>
      </w:r>
    </w:p>
    <w:p w:rsidR="00B66D30" w:rsidRDefault="00B66D30" w:rsidP="006F560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Łabunie</w:t>
      </w:r>
    </w:p>
    <w:p w:rsidR="00B66D30" w:rsidRDefault="00B66D30" w:rsidP="007229C6">
      <w:pPr>
        <w:rPr>
          <w:rFonts w:ascii="Times New Roman" w:hAnsi="Times New Roman"/>
          <w:sz w:val="24"/>
          <w:szCs w:val="24"/>
        </w:rPr>
      </w:pPr>
    </w:p>
    <w:p w:rsidR="00B66D30" w:rsidRPr="007229C6" w:rsidRDefault="00B66D30" w:rsidP="007229C6">
      <w:pPr>
        <w:rPr>
          <w:rFonts w:ascii="Times New Roman" w:hAnsi="Times New Roman"/>
          <w:sz w:val="24"/>
          <w:szCs w:val="24"/>
        </w:rPr>
      </w:pPr>
    </w:p>
    <w:sectPr w:rsidR="00B66D30" w:rsidRPr="007229C6" w:rsidSect="00E23E28">
      <w:headerReference w:type="default" r:id="rId7"/>
      <w:pgSz w:w="11906" w:h="16838"/>
      <w:pgMar w:top="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30" w:rsidRDefault="00B66D30" w:rsidP="00E23E28">
      <w:pPr>
        <w:spacing w:after="0" w:line="240" w:lineRule="auto"/>
      </w:pPr>
      <w:r>
        <w:separator/>
      </w:r>
    </w:p>
  </w:endnote>
  <w:endnote w:type="continuationSeparator" w:id="0">
    <w:p w:rsidR="00B66D30" w:rsidRDefault="00B66D30" w:rsidP="00E2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7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30" w:rsidRDefault="00B66D30" w:rsidP="00E23E28">
      <w:pPr>
        <w:spacing w:after="0" w:line="240" w:lineRule="auto"/>
      </w:pPr>
      <w:r>
        <w:separator/>
      </w:r>
    </w:p>
  </w:footnote>
  <w:footnote w:type="continuationSeparator" w:id="0">
    <w:p w:rsidR="00B66D30" w:rsidRDefault="00B66D30" w:rsidP="00E2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0" w:rsidRDefault="00B66D30" w:rsidP="00E23E28">
    <w:pPr>
      <w:pStyle w:val="Header"/>
      <w:tabs>
        <w:tab w:val="left" w:pos="2055"/>
      </w:tabs>
    </w:pPr>
    <w:r>
      <w:rPr>
        <w:noProof/>
        <w:lang w:eastAsia="pl-PL"/>
      </w:rPr>
      <w:pict>
        <v:group id="_x0000_s2049" style="position:absolute;margin-left:0;margin-top:-5.55pt;width:449.65pt;height:57.7pt;z-index:251660288" coordorigin="1417,454" coordsize="8993,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s2050" type="#_x0000_t75" style="position:absolute;left:5558;top:567;width:889;height:895;visibility:visible" filled="t" stroked="t">
            <v:imagedata r:id="rId1" o:title="" grayscale="t"/>
          </v:shape>
          <v:shape id="Obraz 3" o:spid="_x0000_s2051" type="#_x0000_t75" alt="LOGO PROW szarosci.jpg" style="position:absolute;left:8772;top:454;width:1638;height:1081;visibility:visible">
            <v:imagedata r:id="rId2" o:title=""/>
            <v:path arrowok="t"/>
          </v:shape>
          <v:shape id="_x0000_s2052" type="#_x0000_t75" style="position:absolute;left:1417;top:454;width:1781;height:1154">
            <v:imagedata r:id="rId3" o:title=""/>
          </v:shape>
        </v:group>
      </w:pict>
    </w:r>
    <w:r>
      <w:tab/>
    </w:r>
  </w:p>
  <w:p w:rsidR="00B66D30" w:rsidRDefault="00B66D30" w:rsidP="00E23E28">
    <w:pPr>
      <w:tabs>
        <w:tab w:val="left" w:pos="2055"/>
      </w:tabs>
    </w:pPr>
    <w:r>
      <w:tab/>
    </w:r>
  </w:p>
  <w:p w:rsidR="00B66D30" w:rsidRPr="005443B2" w:rsidRDefault="00B66D30" w:rsidP="00E23E28">
    <w:pPr>
      <w:pStyle w:val="Nagwek1"/>
      <w:jc w:val="center"/>
      <w:rPr>
        <w:sz w:val="22"/>
        <w:szCs w:val="22"/>
      </w:rPr>
    </w:pPr>
    <w:r w:rsidRPr="005443B2">
      <w:rPr>
        <w:sz w:val="22"/>
        <w:szCs w:val="22"/>
      </w:rPr>
      <w:t xml:space="preserve">                        </w:t>
    </w:r>
  </w:p>
  <w:p w:rsidR="00B66D30" w:rsidRPr="00856103" w:rsidRDefault="00B66D30" w:rsidP="00856103">
    <w:pPr>
      <w:pStyle w:val="Header"/>
      <w:jc w:val="center"/>
      <w:rPr>
        <w:rFonts w:ascii="Times New Roman" w:hAnsi="Times New Roman"/>
        <w:i/>
        <w:sz w:val="20"/>
        <w:szCs w:val="20"/>
      </w:rPr>
    </w:pPr>
    <w:r w:rsidRPr="00856103">
      <w:rPr>
        <w:rFonts w:ascii="Times New Roman" w:hAnsi="Times New Roman"/>
        <w:i/>
        <w:sz w:val="20"/>
        <w:szCs w:val="20"/>
      </w:rPr>
      <w:t>Lokalna Grupa Działania „Ziemia Zamojska” Sitno 73, 22-424 Sitno.</w:t>
    </w:r>
  </w:p>
  <w:p w:rsidR="00B66D30" w:rsidRPr="00856103" w:rsidRDefault="00B66D30" w:rsidP="00856103">
    <w:pPr>
      <w:pStyle w:val="Header"/>
      <w:jc w:val="center"/>
      <w:rPr>
        <w:rFonts w:ascii="Times New Roman" w:hAnsi="Times New Roman"/>
        <w:i/>
        <w:sz w:val="20"/>
        <w:szCs w:val="20"/>
      </w:rPr>
    </w:pPr>
    <w:r w:rsidRPr="00856103">
      <w:rPr>
        <w:rFonts w:ascii="Times New Roman" w:hAnsi="Times New Roman"/>
        <w:i/>
        <w:sz w:val="20"/>
        <w:szCs w:val="20"/>
      </w:rPr>
      <w:t xml:space="preserve">Biuro LGD </w:t>
    </w:r>
    <w:r>
      <w:rPr>
        <w:rFonts w:ascii="Times New Roman" w:hAnsi="Times New Roman"/>
        <w:i/>
        <w:sz w:val="20"/>
        <w:szCs w:val="20"/>
      </w:rPr>
      <w:t>„</w:t>
    </w:r>
    <w:r w:rsidRPr="00856103">
      <w:rPr>
        <w:rFonts w:ascii="Times New Roman" w:hAnsi="Times New Roman"/>
        <w:i/>
        <w:sz w:val="20"/>
        <w:szCs w:val="20"/>
      </w:rPr>
      <w:t>Ziemia Zamojska</w:t>
    </w:r>
    <w:r>
      <w:rPr>
        <w:rFonts w:ascii="Times New Roman" w:hAnsi="Times New Roman"/>
        <w:i/>
        <w:sz w:val="20"/>
        <w:szCs w:val="20"/>
      </w:rPr>
      <w:t>”</w:t>
    </w:r>
    <w:r w:rsidRPr="00856103">
      <w:rPr>
        <w:rFonts w:ascii="Times New Roman" w:hAnsi="Times New Roman"/>
        <w:i/>
        <w:sz w:val="20"/>
        <w:szCs w:val="20"/>
      </w:rPr>
      <w:t xml:space="preserve"> Kornelówka 41, 22-424 Sitno</w:t>
    </w:r>
  </w:p>
  <w:p w:rsidR="00B66D30" w:rsidRPr="00856103" w:rsidRDefault="00B66D30" w:rsidP="00856103">
    <w:pPr>
      <w:pStyle w:val="Header"/>
      <w:jc w:val="center"/>
      <w:rPr>
        <w:rFonts w:ascii="Times New Roman" w:hAnsi="Times New Roman"/>
        <w:i/>
        <w:sz w:val="20"/>
        <w:szCs w:val="20"/>
        <w:lang w:val="en-US"/>
      </w:rPr>
    </w:pPr>
    <w:r w:rsidRPr="00856103">
      <w:rPr>
        <w:rFonts w:ascii="Times New Roman" w:hAnsi="Times New Roman"/>
        <w:i/>
        <w:sz w:val="20"/>
        <w:szCs w:val="20"/>
        <w:lang w:val="en-US"/>
      </w:rPr>
      <w:t xml:space="preserve">Tel/fax 845389525, mail </w:t>
    </w:r>
    <w:smartTag w:uri="urn:schemas-microsoft-com:office:smarttags" w:element="PersonName">
      <w:r w:rsidRPr="00856103">
        <w:rPr>
          <w:rFonts w:ascii="Times New Roman" w:hAnsi="Times New Roman"/>
          <w:i/>
          <w:sz w:val="20"/>
          <w:szCs w:val="20"/>
          <w:lang w:val="en-US"/>
        </w:rPr>
        <w:t>biuro@lgdziemiazamojska.pl</w:t>
      </w:r>
    </w:smartTag>
  </w:p>
  <w:p w:rsidR="00B66D30" w:rsidRPr="00856103" w:rsidRDefault="00B66D30">
    <w:pPr>
      <w:pStyle w:val="Header"/>
      <w:rPr>
        <w:lang w:val="en-US"/>
      </w:rPr>
    </w:pPr>
  </w:p>
  <w:p w:rsidR="00B66D30" w:rsidRPr="00856103" w:rsidRDefault="00B66D3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7B"/>
    <w:multiLevelType w:val="hybridMultilevel"/>
    <w:tmpl w:val="2884D8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51C3C"/>
    <w:multiLevelType w:val="hybridMultilevel"/>
    <w:tmpl w:val="26807C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B6BB0"/>
    <w:multiLevelType w:val="hybridMultilevel"/>
    <w:tmpl w:val="D10EC468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F44FB2"/>
    <w:multiLevelType w:val="hybridMultilevel"/>
    <w:tmpl w:val="8F34667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826CFD"/>
    <w:multiLevelType w:val="hybridMultilevel"/>
    <w:tmpl w:val="CE147E6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8041B5"/>
    <w:multiLevelType w:val="hybridMultilevel"/>
    <w:tmpl w:val="0E6800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E661E"/>
    <w:multiLevelType w:val="hybridMultilevel"/>
    <w:tmpl w:val="553A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D769A"/>
    <w:multiLevelType w:val="hybridMultilevel"/>
    <w:tmpl w:val="9CE447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B63C1"/>
    <w:multiLevelType w:val="hybridMultilevel"/>
    <w:tmpl w:val="424A8D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7753A"/>
    <w:multiLevelType w:val="hybridMultilevel"/>
    <w:tmpl w:val="E618EB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35194"/>
    <w:multiLevelType w:val="hybridMultilevel"/>
    <w:tmpl w:val="A1166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0C6D8E"/>
    <w:multiLevelType w:val="hybridMultilevel"/>
    <w:tmpl w:val="7B3EA05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8922ED"/>
    <w:multiLevelType w:val="hybridMultilevel"/>
    <w:tmpl w:val="1C1015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3090B"/>
    <w:multiLevelType w:val="hybridMultilevel"/>
    <w:tmpl w:val="2E76E92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E1170"/>
    <w:multiLevelType w:val="hybridMultilevel"/>
    <w:tmpl w:val="771E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9170FF"/>
    <w:multiLevelType w:val="hybridMultilevel"/>
    <w:tmpl w:val="82E87C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C74998"/>
    <w:multiLevelType w:val="hybridMultilevel"/>
    <w:tmpl w:val="1A849F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F047A"/>
    <w:multiLevelType w:val="hybridMultilevel"/>
    <w:tmpl w:val="39D4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A50B2"/>
    <w:multiLevelType w:val="hybridMultilevel"/>
    <w:tmpl w:val="693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B53ED"/>
    <w:multiLevelType w:val="hybridMultilevel"/>
    <w:tmpl w:val="D910CA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77CCB"/>
    <w:multiLevelType w:val="hybridMultilevel"/>
    <w:tmpl w:val="9492443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2B02605"/>
    <w:multiLevelType w:val="hybridMultilevel"/>
    <w:tmpl w:val="D47E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1915F3"/>
    <w:multiLevelType w:val="hybridMultilevel"/>
    <w:tmpl w:val="5288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B44E96"/>
    <w:multiLevelType w:val="hybridMultilevel"/>
    <w:tmpl w:val="295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C54B76"/>
    <w:multiLevelType w:val="hybridMultilevel"/>
    <w:tmpl w:val="716A48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FA7C67"/>
    <w:multiLevelType w:val="hybridMultilevel"/>
    <w:tmpl w:val="989289E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4"/>
  </w:num>
  <w:num w:numId="5">
    <w:abstractNumId w:val="6"/>
  </w:num>
  <w:num w:numId="6">
    <w:abstractNumId w:val="22"/>
  </w:num>
  <w:num w:numId="7">
    <w:abstractNumId w:val="21"/>
  </w:num>
  <w:num w:numId="8">
    <w:abstractNumId w:val="10"/>
  </w:num>
  <w:num w:numId="9">
    <w:abstractNumId w:val="2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24"/>
  </w:num>
  <w:num w:numId="18">
    <w:abstractNumId w:val="1"/>
  </w:num>
  <w:num w:numId="19">
    <w:abstractNumId w:val="0"/>
  </w:num>
  <w:num w:numId="20">
    <w:abstractNumId w:val="19"/>
  </w:num>
  <w:num w:numId="21">
    <w:abstractNumId w:val="12"/>
  </w:num>
  <w:num w:numId="22">
    <w:abstractNumId w:val="25"/>
  </w:num>
  <w:num w:numId="23">
    <w:abstractNumId w:val="2"/>
  </w:num>
  <w:num w:numId="24">
    <w:abstractNumId w:val="11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B48"/>
    <w:rsid w:val="00033F3A"/>
    <w:rsid w:val="0006244E"/>
    <w:rsid w:val="0007183C"/>
    <w:rsid w:val="000B305A"/>
    <w:rsid w:val="000F2C39"/>
    <w:rsid w:val="001424C5"/>
    <w:rsid w:val="0015715B"/>
    <w:rsid w:val="001B4A72"/>
    <w:rsid w:val="001D0EE2"/>
    <w:rsid w:val="001F6C3A"/>
    <w:rsid w:val="001F76A0"/>
    <w:rsid w:val="00207B48"/>
    <w:rsid w:val="002D60BD"/>
    <w:rsid w:val="00315462"/>
    <w:rsid w:val="00326884"/>
    <w:rsid w:val="00326A63"/>
    <w:rsid w:val="004315AF"/>
    <w:rsid w:val="00457450"/>
    <w:rsid w:val="004C1A50"/>
    <w:rsid w:val="005369B9"/>
    <w:rsid w:val="005443B2"/>
    <w:rsid w:val="0059453E"/>
    <w:rsid w:val="005B5731"/>
    <w:rsid w:val="00607CCB"/>
    <w:rsid w:val="00663404"/>
    <w:rsid w:val="00664098"/>
    <w:rsid w:val="006F4AAC"/>
    <w:rsid w:val="006F5604"/>
    <w:rsid w:val="007016BA"/>
    <w:rsid w:val="007229C6"/>
    <w:rsid w:val="0076169B"/>
    <w:rsid w:val="00772D22"/>
    <w:rsid w:val="007C1BC9"/>
    <w:rsid w:val="007E5E2E"/>
    <w:rsid w:val="007F2BEE"/>
    <w:rsid w:val="007F435E"/>
    <w:rsid w:val="00830C4A"/>
    <w:rsid w:val="00842761"/>
    <w:rsid w:val="00856103"/>
    <w:rsid w:val="008C0BFF"/>
    <w:rsid w:val="008D6FF1"/>
    <w:rsid w:val="00963BC1"/>
    <w:rsid w:val="009C7B42"/>
    <w:rsid w:val="009F3959"/>
    <w:rsid w:val="00A301A1"/>
    <w:rsid w:val="00A3346B"/>
    <w:rsid w:val="00A806D3"/>
    <w:rsid w:val="00AE7FE9"/>
    <w:rsid w:val="00B66D30"/>
    <w:rsid w:val="00B92A42"/>
    <w:rsid w:val="00BF3400"/>
    <w:rsid w:val="00C003BE"/>
    <w:rsid w:val="00C336BF"/>
    <w:rsid w:val="00C362B2"/>
    <w:rsid w:val="00C47804"/>
    <w:rsid w:val="00D84C33"/>
    <w:rsid w:val="00D93E18"/>
    <w:rsid w:val="00DC5DC4"/>
    <w:rsid w:val="00E23E28"/>
    <w:rsid w:val="00E914CE"/>
    <w:rsid w:val="00FD5440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B4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C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C0BF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C0B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E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3E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E28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E23E28"/>
    <w:pPr>
      <w:keepNext/>
      <w:tabs>
        <w:tab w:val="center" w:pos="4536"/>
        <w:tab w:val="right" w:pos="9072"/>
      </w:tabs>
      <w:suppressAutoHyphens/>
      <w:spacing w:before="240"/>
    </w:pPr>
    <w:rPr>
      <w:rFonts w:eastAsia="Times New Roman"/>
      <w:kern w:val="1"/>
      <w:sz w:val="28"/>
      <w:szCs w:val="28"/>
      <w:lang w:eastAsia="ar-SA"/>
    </w:rPr>
  </w:style>
  <w:style w:type="character" w:customStyle="1" w:styleId="NagwekZnak1">
    <w:name w:val="Nagłówek Znak1"/>
    <w:basedOn w:val="DefaultParagraphFont"/>
    <w:uiPriority w:val="99"/>
    <w:semiHidden/>
    <w:rsid w:val="00E23E28"/>
    <w:rPr>
      <w:rFonts w:ascii="Calibri" w:hAnsi="Calibri" w:cs="font179"/>
      <w:kern w:val="1"/>
      <w:sz w:val="22"/>
      <w:szCs w:val="22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23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3E28"/>
    <w:rPr>
      <w:rFonts w:cs="Times New Roman"/>
    </w:rPr>
  </w:style>
  <w:style w:type="table" w:styleId="TableGrid">
    <w:name w:val="Table Grid"/>
    <w:basedOn w:val="TableNormal"/>
    <w:uiPriority w:val="99"/>
    <w:rsid w:val="0076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4</Pages>
  <Words>539</Words>
  <Characters>3240</Characters>
  <Application>Microsoft Office Outlook</Application>
  <DocSecurity>0</DocSecurity>
  <Lines>0</Lines>
  <Paragraphs>0</Paragraphs>
  <ScaleCrop>false</ScaleCrop>
  <Company>LGD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f</cp:lastModifiedBy>
  <cp:revision>26</cp:revision>
  <cp:lastPrinted>2014-10-20T06:58:00Z</cp:lastPrinted>
  <dcterms:created xsi:type="dcterms:W3CDTF">2014-10-06T09:32:00Z</dcterms:created>
  <dcterms:modified xsi:type="dcterms:W3CDTF">2014-10-31T07:29:00Z</dcterms:modified>
</cp:coreProperties>
</file>