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41C" w:rsidRPr="009B12EF" w:rsidRDefault="00B4641C" w:rsidP="00ED489D">
      <w:pPr>
        <w:spacing w:after="0" w:line="240" w:lineRule="auto"/>
        <w:ind w:left="567" w:right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DEKLARACJA UCZESTNICTWA</w:t>
      </w:r>
    </w:p>
    <w:p w:rsidR="00B4641C" w:rsidRDefault="00B4641C" w:rsidP="00254B2B">
      <w:pPr>
        <w:spacing w:after="0" w:line="240" w:lineRule="auto"/>
        <w:ind w:left="567" w:right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 WARSZTATACH KULINARNYCH</w:t>
      </w:r>
    </w:p>
    <w:p w:rsidR="00B4641C" w:rsidRDefault="00B4641C" w:rsidP="00254B2B">
      <w:pPr>
        <w:spacing w:after="0" w:line="240" w:lineRule="auto"/>
        <w:ind w:left="567" w:right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 ramach projektu </w:t>
      </w:r>
    </w:p>
    <w:p w:rsidR="00B4641C" w:rsidRDefault="00B4641C" w:rsidP="00254B2B">
      <w:pPr>
        <w:spacing w:after="0" w:line="240" w:lineRule="auto"/>
        <w:ind w:left="567" w:right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pn. „Dziedzictwo kulinarne i rękodzielnicze </w:t>
      </w:r>
    </w:p>
    <w:p w:rsidR="00B4641C" w:rsidRDefault="00B4641C" w:rsidP="00254B2B">
      <w:pPr>
        <w:spacing w:after="0" w:line="240" w:lineRule="auto"/>
        <w:ind w:left="567" w:right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Ziemi Zamojskiej”</w:t>
      </w:r>
    </w:p>
    <w:p w:rsidR="00B4641C" w:rsidRDefault="00B4641C" w:rsidP="003B1C63">
      <w:pPr>
        <w:spacing w:after="0" w:line="240" w:lineRule="auto"/>
        <w:ind w:left="567" w:right="708"/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2988"/>
        <w:gridCol w:w="6224"/>
      </w:tblGrid>
      <w:tr w:rsidR="00B4641C" w:rsidRPr="00D72DC5" w:rsidTr="00A34F18">
        <w:trPr>
          <w:trHeight w:val="637"/>
        </w:trPr>
        <w:tc>
          <w:tcPr>
            <w:tcW w:w="2988" w:type="dxa"/>
            <w:shd w:val="clear" w:color="auto" w:fill="F2F2F2"/>
            <w:vAlign w:val="center"/>
          </w:tcPr>
          <w:p w:rsidR="00B4641C" w:rsidRPr="00882644" w:rsidRDefault="00B4641C" w:rsidP="00642D78">
            <w:pPr>
              <w:rPr>
                <w:sz w:val="28"/>
                <w:szCs w:val="28"/>
              </w:rPr>
            </w:pPr>
            <w:r w:rsidRPr="00D72DC5">
              <w:rPr>
                <w:sz w:val="28"/>
                <w:szCs w:val="28"/>
              </w:rPr>
              <w:t>Imię i nazwisko uczestnika</w:t>
            </w:r>
          </w:p>
        </w:tc>
        <w:tc>
          <w:tcPr>
            <w:tcW w:w="6224" w:type="dxa"/>
          </w:tcPr>
          <w:p w:rsidR="00B4641C" w:rsidRPr="002209A0" w:rsidRDefault="00B4641C" w:rsidP="00ED3B28">
            <w:pPr>
              <w:rPr>
                <w:sz w:val="26"/>
                <w:szCs w:val="26"/>
              </w:rPr>
            </w:pPr>
          </w:p>
        </w:tc>
      </w:tr>
      <w:tr w:rsidR="00B4641C" w:rsidRPr="00D72DC5" w:rsidTr="00A34F18">
        <w:trPr>
          <w:trHeight w:val="637"/>
        </w:trPr>
        <w:tc>
          <w:tcPr>
            <w:tcW w:w="2988" w:type="dxa"/>
            <w:shd w:val="clear" w:color="auto" w:fill="F2F2F2"/>
            <w:vAlign w:val="center"/>
          </w:tcPr>
          <w:p w:rsidR="00B4641C" w:rsidRPr="00D72DC5" w:rsidRDefault="00B4641C" w:rsidP="00ED3B28">
            <w:pPr>
              <w:rPr>
                <w:sz w:val="28"/>
                <w:szCs w:val="28"/>
              </w:rPr>
            </w:pPr>
            <w:r w:rsidRPr="00D72DC5">
              <w:rPr>
                <w:sz w:val="28"/>
                <w:szCs w:val="28"/>
              </w:rPr>
              <w:t>Adres</w:t>
            </w:r>
          </w:p>
        </w:tc>
        <w:tc>
          <w:tcPr>
            <w:tcW w:w="6224" w:type="dxa"/>
          </w:tcPr>
          <w:p w:rsidR="00B4641C" w:rsidRPr="00D72DC5" w:rsidRDefault="00B4641C" w:rsidP="00ED3B28">
            <w:pPr>
              <w:rPr>
                <w:sz w:val="26"/>
                <w:szCs w:val="26"/>
              </w:rPr>
            </w:pPr>
          </w:p>
        </w:tc>
      </w:tr>
      <w:tr w:rsidR="00B4641C" w:rsidRPr="00D72DC5" w:rsidTr="00A34F18">
        <w:trPr>
          <w:trHeight w:val="541"/>
        </w:trPr>
        <w:tc>
          <w:tcPr>
            <w:tcW w:w="2988" w:type="dxa"/>
            <w:shd w:val="clear" w:color="auto" w:fill="F2F2F2"/>
            <w:vAlign w:val="center"/>
          </w:tcPr>
          <w:p w:rsidR="00B4641C" w:rsidRPr="00882644" w:rsidRDefault="00B4641C" w:rsidP="00ED3B28">
            <w:pPr>
              <w:rPr>
                <w:sz w:val="28"/>
                <w:szCs w:val="28"/>
              </w:rPr>
            </w:pPr>
            <w:r w:rsidRPr="00D72DC5">
              <w:rPr>
                <w:sz w:val="28"/>
                <w:szCs w:val="28"/>
              </w:rPr>
              <w:t>Gmina</w:t>
            </w:r>
          </w:p>
        </w:tc>
        <w:tc>
          <w:tcPr>
            <w:tcW w:w="6224" w:type="dxa"/>
          </w:tcPr>
          <w:p w:rsidR="00B4641C" w:rsidRPr="002209A0" w:rsidRDefault="00B4641C" w:rsidP="00ED3B28">
            <w:pPr>
              <w:rPr>
                <w:sz w:val="26"/>
                <w:szCs w:val="26"/>
              </w:rPr>
            </w:pPr>
          </w:p>
        </w:tc>
      </w:tr>
      <w:tr w:rsidR="00B4641C" w:rsidRPr="00D72DC5" w:rsidTr="00A34F18">
        <w:trPr>
          <w:trHeight w:val="541"/>
        </w:trPr>
        <w:tc>
          <w:tcPr>
            <w:tcW w:w="2988" w:type="dxa"/>
            <w:shd w:val="clear" w:color="auto" w:fill="F2F2F2"/>
            <w:vAlign w:val="center"/>
          </w:tcPr>
          <w:p w:rsidR="00B4641C" w:rsidRPr="00D72DC5" w:rsidRDefault="00B4641C" w:rsidP="00ED3B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Miejsce i termin warsztatów</w:t>
            </w:r>
          </w:p>
        </w:tc>
        <w:tc>
          <w:tcPr>
            <w:tcW w:w="6224" w:type="dxa"/>
          </w:tcPr>
          <w:p w:rsidR="00B4641C" w:rsidRDefault="00B4641C" w:rsidP="00ED3B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□ 9.04.2016 r. Nielisz</w:t>
            </w:r>
          </w:p>
          <w:p w:rsidR="00B4641C" w:rsidRPr="002209A0" w:rsidRDefault="00B4641C" w:rsidP="00ED3B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□ 23.04.2016 r. Sitno</w:t>
            </w:r>
          </w:p>
        </w:tc>
      </w:tr>
      <w:tr w:rsidR="00B4641C" w:rsidRPr="00D72DC5" w:rsidTr="00A34F18">
        <w:trPr>
          <w:trHeight w:val="541"/>
        </w:trPr>
        <w:tc>
          <w:tcPr>
            <w:tcW w:w="2988" w:type="dxa"/>
            <w:shd w:val="clear" w:color="auto" w:fill="F2F2F2"/>
            <w:vAlign w:val="center"/>
          </w:tcPr>
          <w:p w:rsidR="00B4641C" w:rsidRPr="00D72DC5" w:rsidRDefault="00B4641C" w:rsidP="00ED3B28">
            <w:pPr>
              <w:rPr>
                <w:sz w:val="28"/>
                <w:szCs w:val="28"/>
              </w:rPr>
            </w:pPr>
            <w:r w:rsidRPr="00882644">
              <w:rPr>
                <w:sz w:val="28"/>
                <w:szCs w:val="28"/>
              </w:rPr>
              <w:t>Telefon kontaktowy</w:t>
            </w:r>
          </w:p>
        </w:tc>
        <w:tc>
          <w:tcPr>
            <w:tcW w:w="6224" w:type="dxa"/>
          </w:tcPr>
          <w:p w:rsidR="00B4641C" w:rsidRPr="00D72DC5" w:rsidRDefault="00B4641C" w:rsidP="00ED3B28">
            <w:pPr>
              <w:rPr>
                <w:sz w:val="26"/>
                <w:szCs w:val="26"/>
              </w:rPr>
            </w:pPr>
          </w:p>
        </w:tc>
      </w:tr>
      <w:tr w:rsidR="00B4641C" w:rsidRPr="00D72DC5" w:rsidTr="00A34F18">
        <w:trPr>
          <w:trHeight w:val="549"/>
        </w:trPr>
        <w:tc>
          <w:tcPr>
            <w:tcW w:w="2988" w:type="dxa"/>
            <w:shd w:val="clear" w:color="auto" w:fill="F2F2F2"/>
            <w:vAlign w:val="center"/>
          </w:tcPr>
          <w:p w:rsidR="00B4641C" w:rsidRPr="00882644" w:rsidRDefault="00B4641C" w:rsidP="00ED3B28">
            <w:pPr>
              <w:rPr>
                <w:sz w:val="28"/>
                <w:szCs w:val="28"/>
              </w:rPr>
            </w:pPr>
            <w:r w:rsidRPr="00882644">
              <w:rPr>
                <w:sz w:val="28"/>
                <w:szCs w:val="28"/>
              </w:rPr>
              <w:t>Adres e-mail</w:t>
            </w:r>
          </w:p>
        </w:tc>
        <w:tc>
          <w:tcPr>
            <w:tcW w:w="6224" w:type="dxa"/>
          </w:tcPr>
          <w:p w:rsidR="00B4641C" w:rsidRPr="002209A0" w:rsidRDefault="00B4641C" w:rsidP="00ED3B28">
            <w:pPr>
              <w:rPr>
                <w:sz w:val="26"/>
                <w:szCs w:val="26"/>
              </w:rPr>
            </w:pPr>
          </w:p>
        </w:tc>
      </w:tr>
      <w:tr w:rsidR="00B4641C" w:rsidRPr="00D72DC5" w:rsidTr="00A34F18">
        <w:trPr>
          <w:trHeight w:val="960"/>
        </w:trPr>
        <w:tc>
          <w:tcPr>
            <w:tcW w:w="2988" w:type="dxa"/>
            <w:shd w:val="clear" w:color="auto" w:fill="F2F2F2"/>
            <w:vAlign w:val="center"/>
          </w:tcPr>
          <w:p w:rsidR="00B4641C" w:rsidRPr="00D72DC5" w:rsidRDefault="00B4641C" w:rsidP="00D90912">
            <w:pPr>
              <w:spacing w:after="0"/>
              <w:rPr>
                <w:sz w:val="28"/>
                <w:szCs w:val="28"/>
              </w:rPr>
            </w:pPr>
            <w:r w:rsidRPr="00D72DC5">
              <w:rPr>
                <w:sz w:val="28"/>
                <w:szCs w:val="28"/>
              </w:rPr>
              <w:t>Wiek*</w:t>
            </w:r>
          </w:p>
          <w:p w:rsidR="00B4641C" w:rsidRPr="00D72DC5" w:rsidRDefault="00B4641C" w:rsidP="00D90912">
            <w:pPr>
              <w:spacing w:after="0" w:line="240" w:lineRule="auto"/>
              <w:rPr>
                <w:sz w:val="20"/>
                <w:szCs w:val="20"/>
              </w:rPr>
            </w:pPr>
            <w:r w:rsidRPr="00D72DC5">
              <w:rPr>
                <w:sz w:val="20"/>
                <w:szCs w:val="20"/>
              </w:rPr>
              <w:t>W przypadku osób niepełnoletnich wymagana jest zgoda rodzica/opiekuna prawnego.</w:t>
            </w:r>
          </w:p>
        </w:tc>
        <w:tc>
          <w:tcPr>
            <w:tcW w:w="6224" w:type="dxa"/>
          </w:tcPr>
          <w:p w:rsidR="00B4641C" w:rsidRPr="002209A0" w:rsidRDefault="00B4641C" w:rsidP="00ED3B28">
            <w:pPr>
              <w:rPr>
                <w:sz w:val="26"/>
                <w:szCs w:val="26"/>
              </w:rPr>
            </w:pPr>
          </w:p>
        </w:tc>
      </w:tr>
    </w:tbl>
    <w:p w:rsidR="00B4641C" w:rsidRPr="009B12EF" w:rsidRDefault="00B4641C" w:rsidP="003B1C63">
      <w:pPr>
        <w:spacing w:after="0" w:line="240" w:lineRule="auto"/>
        <w:ind w:left="567" w:right="708"/>
        <w:jc w:val="center"/>
        <w:rPr>
          <w:b/>
          <w:sz w:val="32"/>
          <w:szCs w:val="32"/>
        </w:rPr>
      </w:pPr>
    </w:p>
    <w:p w:rsidR="00B4641C" w:rsidRDefault="00B4641C" w:rsidP="00653301">
      <w:pPr>
        <w:spacing w:after="0" w:line="240" w:lineRule="auto"/>
        <w:jc w:val="both"/>
        <w:rPr>
          <w:sz w:val="24"/>
          <w:szCs w:val="24"/>
        </w:rPr>
      </w:pPr>
      <w:r w:rsidRPr="00FE30A8">
        <w:rPr>
          <w:sz w:val="24"/>
          <w:szCs w:val="24"/>
        </w:rPr>
        <w:t xml:space="preserve">Oświadczenie: Zgodnie z </w:t>
      </w:r>
      <w:r>
        <w:rPr>
          <w:rFonts w:cs="Arial"/>
          <w:bCs/>
          <w:color w:val="000000"/>
          <w:sz w:val="24"/>
          <w:szCs w:val="24"/>
        </w:rPr>
        <w:t>Ustawą</w:t>
      </w:r>
      <w:r w:rsidRPr="00FE30A8">
        <w:rPr>
          <w:rFonts w:cs="Arial"/>
          <w:bCs/>
          <w:color w:val="000000"/>
          <w:sz w:val="24"/>
          <w:szCs w:val="24"/>
        </w:rPr>
        <w:t xml:space="preserve"> z dnia 29 sierpnia 1997 r. o ochronie danych osobowych (tekst jednolity: Dz. U. z 2002 r. Nr 101, poz. 926, z późn. zm.)</w:t>
      </w:r>
      <w:r w:rsidRPr="00FE30A8">
        <w:rPr>
          <w:sz w:val="24"/>
          <w:szCs w:val="24"/>
        </w:rPr>
        <w:t xml:space="preserve"> wyrażam zgodę na przetwarzanie moich danych osobowych </w:t>
      </w:r>
      <w:r>
        <w:rPr>
          <w:sz w:val="24"/>
          <w:szCs w:val="24"/>
        </w:rPr>
        <w:t xml:space="preserve">oraz wizerunku </w:t>
      </w:r>
      <w:r w:rsidRPr="00FE30A8">
        <w:rPr>
          <w:sz w:val="24"/>
          <w:szCs w:val="24"/>
        </w:rPr>
        <w:t xml:space="preserve">przez Stowarzyszenie Lokalna Grupa Działania Ziemia Zamojska na cele realizacji projektu pn. </w:t>
      </w:r>
      <w:r>
        <w:rPr>
          <w:sz w:val="24"/>
          <w:szCs w:val="24"/>
        </w:rPr>
        <w:t>Dziedzictwo kulinarne i rękodzielnicze Ziemi Zamojskiej.</w:t>
      </w:r>
    </w:p>
    <w:p w:rsidR="00B4641C" w:rsidRDefault="00B4641C" w:rsidP="004655ED">
      <w:pPr>
        <w:spacing w:after="0" w:line="240" w:lineRule="auto"/>
        <w:ind w:right="708"/>
        <w:jc w:val="both"/>
        <w:rPr>
          <w:sz w:val="24"/>
          <w:szCs w:val="24"/>
        </w:rPr>
      </w:pPr>
    </w:p>
    <w:p w:rsidR="00B4641C" w:rsidRDefault="00B4641C" w:rsidP="004655ED">
      <w:pPr>
        <w:spacing w:after="0" w:line="240" w:lineRule="auto"/>
        <w:ind w:right="708"/>
        <w:jc w:val="both"/>
        <w:rPr>
          <w:sz w:val="24"/>
          <w:szCs w:val="24"/>
        </w:rPr>
      </w:pPr>
    </w:p>
    <w:p w:rsidR="00B4641C" w:rsidRDefault="00B4641C" w:rsidP="004655ED">
      <w:pPr>
        <w:spacing w:after="0" w:line="240" w:lineRule="auto"/>
        <w:ind w:right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……..…………………,……………………………….….……………</w:t>
      </w:r>
    </w:p>
    <w:p w:rsidR="00B4641C" w:rsidRDefault="00B4641C" w:rsidP="004655ED">
      <w:pPr>
        <w:spacing w:after="0" w:line="240" w:lineRule="auto"/>
        <w:ind w:right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(data, podpis) </w:t>
      </w:r>
    </w:p>
    <w:p w:rsidR="00B4641C" w:rsidRDefault="00B4641C" w:rsidP="004655ED">
      <w:pPr>
        <w:spacing w:after="0" w:line="240" w:lineRule="auto"/>
        <w:ind w:right="708"/>
        <w:jc w:val="both"/>
        <w:rPr>
          <w:sz w:val="24"/>
          <w:szCs w:val="24"/>
        </w:rPr>
      </w:pPr>
    </w:p>
    <w:p w:rsidR="00B4641C" w:rsidRDefault="00B4641C" w:rsidP="004655ED">
      <w:pPr>
        <w:spacing w:after="0" w:line="240" w:lineRule="auto"/>
        <w:ind w:right="708"/>
        <w:jc w:val="both"/>
        <w:rPr>
          <w:sz w:val="24"/>
          <w:szCs w:val="24"/>
        </w:rPr>
      </w:pPr>
    </w:p>
    <w:p w:rsidR="00B4641C" w:rsidRDefault="00B4641C" w:rsidP="004655ED">
      <w:pPr>
        <w:spacing w:after="0" w:line="240" w:lineRule="auto"/>
        <w:ind w:right="708"/>
        <w:jc w:val="both"/>
        <w:rPr>
          <w:sz w:val="24"/>
          <w:szCs w:val="24"/>
        </w:rPr>
      </w:pPr>
    </w:p>
    <w:p w:rsidR="00B4641C" w:rsidRDefault="00B4641C" w:rsidP="004655ED">
      <w:pPr>
        <w:spacing w:after="0" w:line="240" w:lineRule="auto"/>
        <w:ind w:right="708"/>
        <w:jc w:val="both"/>
        <w:rPr>
          <w:sz w:val="24"/>
          <w:szCs w:val="24"/>
        </w:rPr>
      </w:pPr>
    </w:p>
    <w:p w:rsidR="00B4641C" w:rsidRDefault="00B4641C" w:rsidP="00AE2516">
      <w:pPr>
        <w:spacing w:after="0" w:line="240" w:lineRule="auto"/>
        <w:ind w:right="708"/>
      </w:pPr>
    </w:p>
    <w:p w:rsidR="00B4641C" w:rsidRPr="00757E0B" w:rsidRDefault="00B4641C" w:rsidP="00BD63FE">
      <w:pPr>
        <w:spacing w:after="0" w:line="240" w:lineRule="auto"/>
        <w:ind w:left="567" w:right="567" w:firstLine="284"/>
        <w:rPr>
          <w:i/>
        </w:rPr>
      </w:pPr>
      <w:r w:rsidRPr="00D72DC5">
        <w:rPr>
          <w:i/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61.5pt;height:66pt;visibility:visible">
            <v:imagedata r:id="rId4" o:title=""/>
          </v:shape>
        </w:pic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D72DC5">
        <w:rPr>
          <w:i/>
          <w:noProof/>
          <w:lang w:eastAsia="pl-PL"/>
        </w:rPr>
        <w:pict>
          <v:shape id="_x0000_i1026" type="#_x0000_t75" alt="zdj&amp;eogon;cie profilowe u&amp;zdot;ytkownika LGD Ziemia Zamojska" style="width:66pt;height:66pt;visibility:visible">
            <v:imagedata r:id="rId5" o:title=""/>
          </v:shape>
        </w:pict>
      </w:r>
    </w:p>
    <w:p w:rsidR="00B4641C" w:rsidRDefault="00B4641C" w:rsidP="00F96707">
      <w:pPr>
        <w:spacing w:after="0" w:line="240" w:lineRule="auto"/>
        <w:jc w:val="center"/>
        <w:rPr>
          <w:i/>
        </w:rPr>
      </w:pPr>
    </w:p>
    <w:p w:rsidR="00B4641C" w:rsidRDefault="00B4641C" w:rsidP="00F96707">
      <w:pPr>
        <w:spacing w:after="0" w:line="240" w:lineRule="auto"/>
        <w:jc w:val="center"/>
        <w:rPr>
          <w:i/>
        </w:rPr>
      </w:pPr>
      <w:r w:rsidRPr="00757E0B">
        <w:rPr>
          <w:i/>
        </w:rPr>
        <w:t>Projekt pn. Dziedzictwo kulinarne i rękodzielnicze</w:t>
      </w:r>
      <w:r>
        <w:rPr>
          <w:i/>
        </w:rPr>
        <w:t xml:space="preserve"> Ziemi Zamojskiej</w:t>
      </w:r>
      <w:r w:rsidRPr="00757E0B">
        <w:rPr>
          <w:i/>
        </w:rPr>
        <w:t xml:space="preserve"> </w:t>
      </w:r>
      <w:r>
        <w:rPr>
          <w:i/>
        </w:rPr>
        <w:t>jest realizowany</w:t>
      </w:r>
    </w:p>
    <w:p w:rsidR="00B4641C" w:rsidRPr="00A42A5F" w:rsidRDefault="00B4641C" w:rsidP="00A42A5F">
      <w:pPr>
        <w:spacing w:after="0" w:line="240" w:lineRule="auto"/>
        <w:ind w:left="567" w:right="708"/>
        <w:jc w:val="center"/>
        <w:rPr>
          <w:i/>
        </w:rPr>
      </w:pPr>
      <w:r>
        <w:rPr>
          <w:i/>
        </w:rPr>
        <w:t xml:space="preserve">w ramach wsparcia finansowego </w:t>
      </w:r>
      <w:r w:rsidRPr="00757E0B">
        <w:rPr>
          <w:i/>
        </w:rPr>
        <w:t>Starostwa Powiatowego w Zamościu</w:t>
      </w:r>
    </w:p>
    <w:p w:rsidR="00B4641C" w:rsidRDefault="00B4641C" w:rsidP="00DC7567">
      <w:pPr>
        <w:spacing w:after="0" w:line="240" w:lineRule="auto"/>
        <w:ind w:left="567" w:right="708"/>
        <w:jc w:val="center"/>
        <w:rPr>
          <w:rFonts w:ascii="Arial" w:hAnsi="Arial" w:cs="Arial"/>
          <w:b/>
          <w:sz w:val="28"/>
          <w:szCs w:val="28"/>
        </w:rPr>
      </w:pPr>
      <w:r w:rsidRPr="00D036B4">
        <w:rPr>
          <w:rFonts w:ascii="Arial" w:hAnsi="Arial" w:cs="Arial"/>
          <w:b/>
          <w:sz w:val="28"/>
          <w:szCs w:val="28"/>
        </w:rPr>
        <w:t xml:space="preserve">Oświadczenie rodzica/opiekuna prawnego </w:t>
      </w:r>
      <w:r>
        <w:rPr>
          <w:rFonts w:ascii="Arial" w:hAnsi="Arial" w:cs="Arial"/>
          <w:b/>
          <w:sz w:val="28"/>
          <w:szCs w:val="28"/>
        </w:rPr>
        <w:t>dziecka</w:t>
      </w:r>
    </w:p>
    <w:p w:rsidR="00B4641C" w:rsidRPr="00D036B4" w:rsidRDefault="00B4641C" w:rsidP="002255FF">
      <w:pPr>
        <w:spacing w:after="0" w:line="240" w:lineRule="auto"/>
        <w:ind w:right="708"/>
        <w:rPr>
          <w:rFonts w:ascii="Arial" w:hAnsi="Arial" w:cs="Arial"/>
          <w:b/>
          <w:sz w:val="28"/>
          <w:szCs w:val="28"/>
        </w:rPr>
      </w:pPr>
    </w:p>
    <w:p w:rsidR="00B4641C" w:rsidRDefault="00B4641C" w:rsidP="003B1C63">
      <w:pPr>
        <w:spacing w:after="0" w:line="240" w:lineRule="auto"/>
        <w:ind w:left="567" w:right="708"/>
        <w:jc w:val="center"/>
        <w:rPr>
          <w:rFonts w:ascii="Arial" w:hAnsi="Arial" w:cs="Arial"/>
          <w:b/>
        </w:rPr>
      </w:pPr>
    </w:p>
    <w:p w:rsidR="00B4641C" w:rsidRDefault="00B4641C" w:rsidP="00B83FAF">
      <w:pPr>
        <w:spacing w:after="0" w:line="240" w:lineRule="auto"/>
        <w:jc w:val="both"/>
        <w:rPr>
          <w:b/>
          <w:sz w:val="32"/>
          <w:szCs w:val="32"/>
        </w:rPr>
      </w:pPr>
      <w:r w:rsidRPr="00DC7567">
        <w:rPr>
          <w:rFonts w:cs="Arial"/>
          <w:sz w:val="28"/>
          <w:szCs w:val="28"/>
        </w:rPr>
        <w:t>Oświadczam</w:t>
      </w:r>
      <w:r>
        <w:rPr>
          <w:rFonts w:cs="Arial"/>
          <w:sz w:val="28"/>
          <w:szCs w:val="28"/>
        </w:rPr>
        <w:t>, że wyrażam zgodę na udział mojego dziecka w warsztatach organizowanych w ramach projektu pn. Dziedzictwo kulinarne i rękodzielnicze Ziemi Zamojskiej.</w:t>
      </w:r>
    </w:p>
    <w:p w:rsidR="00B4641C" w:rsidRDefault="00B4641C" w:rsidP="00B83FAF">
      <w:pPr>
        <w:spacing w:after="0" w:line="240" w:lineRule="auto"/>
        <w:ind w:right="708"/>
        <w:jc w:val="both"/>
        <w:rPr>
          <w:rFonts w:ascii="Arial" w:hAnsi="Arial" w:cs="Arial"/>
          <w:b/>
        </w:rPr>
      </w:pPr>
    </w:p>
    <w:p w:rsidR="00B4641C" w:rsidRDefault="00B4641C" w:rsidP="00B83FAF">
      <w:pPr>
        <w:spacing w:after="0" w:line="240" w:lineRule="auto"/>
        <w:ind w:left="567" w:right="708"/>
        <w:jc w:val="both"/>
        <w:rPr>
          <w:rFonts w:ascii="Arial" w:hAnsi="Arial" w:cs="Arial"/>
          <w:b/>
        </w:rPr>
      </w:pPr>
    </w:p>
    <w:p w:rsidR="00B4641C" w:rsidRDefault="00B4641C" w:rsidP="00B83FAF">
      <w:pPr>
        <w:spacing w:after="0" w:line="240" w:lineRule="auto"/>
        <w:ind w:left="567" w:right="708"/>
        <w:jc w:val="both"/>
        <w:rPr>
          <w:rFonts w:ascii="Arial" w:hAnsi="Arial" w:cs="Arial"/>
          <w:b/>
        </w:rPr>
      </w:pPr>
    </w:p>
    <w:p w:rsidR="00B4641C" w:rsidRDefault="00B4641C" w:rsidP="00B83FAF">
      <w:pPr>
        <w:spacing w:after="0" w:line="240" w:lineRule="auto"/>
        <w:jc w:val="both"/>
        <w:rPr>
          <w:b/>
          <w:sz w:val="32"/>
          <w:szCs w:val="32"/>
        </w:rPr>
      </w:pPr>
      <w:r w:rsidRPr="00DC7567">
        <w:rPr>
          <w:rFonts w:cs="Arial"/>
          <w:sz w:val="28"/>
          <w:szCs w:val="28"/>
        </w:rPr>
        <w:t>Oświadczam, że z</w:t>
      </w:r>
      <w:r w:rsidRPr="00DC7567">
        <w:rPr>
          <w:sz w:val="28"/>
          <w:szCs w:val="28"/>
        </w:rPr>
        <w:t xml:space="preserve">godnie z </w:t>
      </w:r>
      <w:r w:rsidRPr="00DC7567">
        <w:rPr>
          <w:rFonts w:cs="Arial"/>
          <w:bCs/>
          <w:color w:val="000000"/>
          <w:sz w:val="28"/>
          <w:szCs w:val="28"/>
        </w:rPr>
        <w:t>Ustawą z dnia 29 sierpnia 1997 r. o ochronie danych osobowych (tekst jednolity: Dz. U. z 2002 r. Nr 101, poz. 926, z późn. zm.)</w:t>
      </w:r>
      <w:r w:rsidRPr="00DC7567">
        <w:rPr>
          <w:sz w:val="28"/>
          <w:szCs w:val="28"/>
        </w:rPr>
        <w:t xml:space="preserve"> wyrażam zgodę na przetwarzanie danych osobowych </w:t>
      </w:r>
      <w:r>
        <w:rPr>
          <w:rFonts w:cs="Arial"/>
          <w:bCs/>
          <w:color w:val="000000"/>
          <w:sz w:val="28"/>
          <w:szCs w:val="28"/>
        </w:rPr>
        <w:t>oraz wizerunku</w:t>
      </w:r>
      <w:r w:rsidRPr="00DC7567">
        <w:rPr>
          <w:sz w:val="28"/>
          <w:szCs w:val="28"/>
        </w:rPr>
        <w:t xml:space="preserve"> mojego dziecka przez Stowarzyszenie Lokalna Grupa Działania Ziemia Zamojska na </w:t>
      </w:r>
      <w:r>
        <w:rPr>
          <w:sz w:val="28"/>
          <w:szCs w:val="28"/>
        </w:rPr>
        <w:t>cele realizacji projektu pn.</w:t>
      </w:r>
      <w:r>
        <w:rPr>
          <w:rFonts w:cs="Arial"/>
          <w:sz w:val="28"/>
          <w:szCs w:val="28"/>
        </w:rPr>
        <w:t xml:space="preserve"> Dziedzictwo kulinarne i rękodzielnicze Ziemi Zamojskiej.</w:t>
      </w:r>
    </w:p>
    <w:p w:rsidR="00B4641C" w:rsidRDefault="00B4641C" w:rsidP="004440B0">
      <w:pPr>
        <w:spacing w:after="0" w:line="240" w:lineRule="auto"/>
        <w:ind w:right="708"/>
        <w:rPr>
          <w:b/>
          <w:sz w:val="28"/>
          <w:szCs w:val="28"/>
        </w:rPr>
      </w:pPr>
    </w:p>
    <w:p w:rsidR="00B4641C" w:rsidRDefault="00B4641C" w:rsidP="003B1C63">
      <w:pPr>
        <w:spacing w:after="0" w:line="240" w:lineRule="auto"/>
        <w:ind w:left="567" w:right="708"/>
        <w:jc w:val="center"/>
        <w:rPr>
          <w:b/>
          <w:sz w:val="28"/>
          <w:szCs w:val="28"/>
        </w:rPr>
      </w:pPr>
    </w:p>
    <w:p w:rsidR="00B4641C" w:rsidRDefault="00B4641C" w:rsidP="003B1C63">
      <w:pPr>
        <w:spacing w:after="0" w:line="240" w:lineRule="auto"/>
        <w:ind w:left="567" w:right="708"/>
        <w:jc w:val="center"/>
        <w:rPr>
          <w:b/>
          <w:sz w:val="28"/>
          <w:szCs w:val="28"/>
        </w:rPr>
      </w:pPr>
    </w:p>
    <w:p w:rsidR="00B4641C" w:rsidRDefault="00B4641C" w:rsidP="003A1FAF">
      <w:pPr>
        <w:spacing w:after="0" w:line="240" w:lineRule="auto"/>
        <w:ind w:left="2832" w:righ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…….…..…………………,……………………………….….………</w:t>
      </w:r>
    </w:p>
    <w:p w:rsidR="00B4641C" w:rsidRDefault="00B4641C" w:rsidP="003A1FAF">
      <w:pPr>
        <w:spacing w:after="0" w:line="240" w:lineRule="auto"/>
        <w:ind w:right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(data, Podpis rodzica/opiekuna prawnego) </w:t>
      </w:r>
    </w:p>
    <w:p w:rsidR="00B4641C" w:rsidRDefault="00B4641C" w:rsidP="003B1C63">
      <w:pPr>
        <w:spacing w:after="0" w:line="240" w:lineRule="auto"/>
        <w:ind w:left="567" w:right="708"/>
        <w:jc w:val="center"/>
        <w:rPr>
          <w:b/>
          <w:sz w:val="28"/>
          <w:szCs w:val="28"/>
        </w:rPr>
      </w:pPr>
    </w:p>
    <w:p w:rsidR="00B4641C" w:rsidRDefault="00B4641C" w:rsidP="004440B0">
      <w:pPr>
        <w:spacing w:after="0" w:line="240" w:lineRule="auto"/>
        <w:jc w:val="both"/>
        <w:rPr>
          <w:rFonts w:cs="Arial"/>
          <w:sz w:val="28"/>
          <w:szCs w:val="28"/>
        </w:rPr>
      </w:pPr>
    </w:p>
    <w:p w:rsidR="00B4641C" w:rsidRDefault="00B4641C" w:rsidP="004440B0">
      <w:pPr>
        <w:spacing w:after="0" w:line="240" w:lineRule="auto"/>
        <w:jc w:val="both"/>
        <w:rPr>
          <w:b/>
          <w:sz w:val="32"/>
          <w:szCs w:val="32"/>
        </w:rPr>
      </w:pPr>
    </w:p>
    <w:p w:rsidR="00B4641C" w:rsidRPr="004440B0" w:rsidRDefault="00B4641C" w:rsidP="004440B0">
      <w:pPr>
        <w:spacing w:after="0" w:line="240" w:lineRule="auto"/>
        <w:ind w:right="708"/>
        <w:rPr>
          <w:sz w:val="28"/>
          <w:szCs w:val="28"/>
        </w:rPr>
      </w:pPr>
    </w:p>
    <w:p w:rsidR="00B4641C" w:rsidRDefault="00B4641C" w:rsidP="003B1C63">
      <w:pPr>
        <w:spacing w:after="0" w:line="240" w:lineRule="auto"/>
        <w:ind w:left="567" w:right="708"/>
        <w:jc w:val="center"/>
        <w:rPr>
          <w:b/>
          <w:sz w:val="28"/>
          <w:szCs w:val="28"/>
        </w:rPr>
      </w:pPr>
    </w:p>
    <w:p w:rsidR="00B4641C" w:rsidRDefault="00B4641C" w:rsidP="003B1C63">
      <w:pPr>
        <w:spacing w:after="0" w:line="240" w:lineRule="auto"/>
        <w:ind w:left="567" w:right="708"/>
        <w:jc w:val="center"/>
        <w:rPr>
          <w:b/>
          <w:sz w:val="28"/>
          <w:szCs w:val="28"/>
        </w:rPr>
      </w:pPr>
    </w:p>
    <w:p w:rsidR="00B4641C" w:rsidRDefault="00B4641C" w:rsidP="003B1C63">
      <w:pPr>
        <w:spacing w:after="0" w:line="240" w:lineRule="auto"/>
        <w:ind w:left="567" w:right="708"/>
        <w:jc w:val="center"/>
        <w:rPr>
          <w:b/>
          <w:sz w:val="28"/>
          <w:szCs w:val="28"/>
        </w:rPr>
      </w:pPr>
    </w:p>
    <w:p w:rsidR="00B4641C" w:rsidRDefault="00B4641C" w:rsidP="003B1C63">
      <w:pPr>
        <w:spacing w:after="0" w:line="240" w:lineRule="auto"/>
        <w:ind w:left="567" w:right="708"/>
        <w:jc w:val="center"/>
        <w:rPr>
          <w:b/>
          <w:sz w:val="28"/>
          <w:szCs w:val="28"/>
        </w:rPr>
      </w:pPr>
    </w:p>
    <w:p w:rsidR="00B4641C" w:rsidRDefault="00B4641C" w:rsidP="003B1C63">
      <w:pPr>
        <w:spacing w:after="0" w:line="240" w:lineRule="auto"/>
        <w:ind w:left="567" w:right="708"/>
        <w:jc w:val="center"/>
        <w:rPr>
          <w:b/>
          <w:sz w:val="28"/>
          <w:szCs w:val="28"/>
        </w:rPr>
      </w:pPr>
    </w:p>
    <w:p w:rsidR="00B4641C" w:rsidRDefault="00B4641C" w:rsidP="003B1C63">
      <w:pPr>
        <w:spacing w:after="0" w:line="240" w:lineRule="auto"/>
        <w:ind w:left="567" w:right="708"/>
        <w:jc w:val="center"/>
        <w:rPr>
          <w:b/>
          <w:sz w:val="28"/>
          <w:szCs w:val="28"/>
        </w:rPr>
      </w:pPr>
    </w:p>
    <w:p w:rsidR="00B4641C" w:rsidRDefault="00B4641C" w:rsidP="003B1C63">
      <w:pPr>
        <w:spacing w:after="0" w:line="240" w:lineRule="auto"/>
        <w:ind w:left="567" w:right="708"/>
        <w:jc w:val="center"/>
        <w:rPr>
          <w:b/>
          <w:sz w:val="28"/>
          <w:szCs w:val="28"/>
        </w:rPr>
      </w:pPr>
    </w:p>
    <w:p w:rsidR="00B4641C" w:rsidRDefault="00B4641C" w:rsidP="003B1C63">
      <w:pPr>
        <w:spacing w:after="0" w:line="240" w:lineRule="auto"/>
        <w:ind w:left="567" w:right="708"/>
        <w:jc w:val="center"/>
        <w:rPr>
          <w:b/>
          <w:sz w:val="28"/>
          <w:szCs w:val="28"/>
        </w:rPr>
      </w:pPr>
    </w:p>
    <w:p w:rsidR="00B4641C" w:rsidRDefault="00B4641C" w:rsidP="003B1C63">
      <w:pPr>
        <w:spacing w:after="0" w:line="240" w:lineRule="auto"/>
        <w:ind w:left="567" w:right="708"/>
        <w:jc w:val="center"/>
        <w:rPr>
          <w:b/>
          <w:sz w:val="28"/>
          <w:szCs w:val="28"/>
        </w:rPr>
      </w:pPr>
    </w:p>
    <w:p w:rsidR="00B4641C" w:rsidRDefault="00B4641C" w:rsidP="003B1C63">
      <w:pPr>
        <w:spacing w:after="0" w:line="240" w:lineRule="auto"/>
        <w:ind w:left="567" w:right="708"/>
        <w:jc w:val="center"/>
        <w:rPr>
          <w:b/>
          <w:sz w:val="28"/>
          <w:szCs w:val="28"/>
        </w:rPr>
      </w:pPr>
    </w:p>
    <w:p w:rsidR="00B4641C" w:rsidRDefault="00B4641C" w:rsidP="003B1C63">
      <w:pPr>
        <w:spacing w:after="0" w:line="240" w:lineRule="auto"/>
        <w:ind w:left="567" w:right="708"/>
        <w:jc w:val="center"/>
        <w:rPr>
          <w:b/>
          <w:sz w:val="28"/>
          <w:szCs w:val="28"/>
        </w:rPr>
      </w:pPr>
    </w:p>
    <w:p w:rsidR="00B4641C" w:rsidRDefault="00B4641C" w:rsidP="003B1C63">
      <w:pPr>
        <w:spacing w:after="0" w:line="240" w:lineRule="auto"/>
        <w:ind w:left="567" w:right="708"/>
        <w:jc w:val="center"/>
        <w:rPr>
          <w:b/>
          <w:sz w:val="28"/>
          <w:szCs w:val="28"/>
        </w:rPr>
      </w:pPr>
    </w:p>
    <w:p w:rsidR="00B4641C" w:rsidRDefault="00B4641C" w:rsidP="003B1C63">
      <w:pPr>
        <w:spacing w:after="0" w:line="240" w:lineRule="auto"/>
        <w:ind w:left="567" w:right="708"/>
        <w:jc w:val="center"/>
        <w:rPr>
          <w:b/>
          <w:sz w:val="28"/>
          <w:szCs w:val="28"/>
        </w:rPr>
      </w:pPr>
    </w:p>
    <w:p w:rsidR="00B4641C" w:rsidRDefault="00B4641C" w:rsidP="003B1C63">
      <w:pPr>
        <w:spacing w:after="0" w:line="240" w:lineRule="auto"/>
        <w:ind w:left="567" w:right="708"/>
        <w:jc w:val="center"/>
        <w:rPr>
          <w:b/>
          <w:sz w:val="28"/>
          <w:szCs w:val="28"/>
        </w:rPr>
      </w:pPr>
    </w:p>
    <w:p w:rsidR="00B4641C" w:rsidRDefault="00B4641C" w:rsidP="003B1C63">
      <w:pPr>
        <w:spacing w:after="0" w:line="240" w:lineRule="auto"/>
        <w:ind w:left="567" w:right="708"/>
        <w:jc w:val="center"/>
        <w:rPr>
          <w:b/>
          <w:sz w:val="28"/>
          <w:szCs w:val="28"/>
        </w:rPr>
      </w:pPr>
    </w:p>
    <w:p w:rsidR="00B4641C" w:rsidRPr="00757E0B" w:rsidRDefault="00B4641C" w:rsidP="003B1C63">
      <w:pPr>
        <w:spacing w:after="0" w:line="240" w:lineRule="auto"/>
        <w:ind w:left="567" w:right="708"/>
        <w:jc w:val="center"/>
        <w:rPr>
          <w:i/>
        </w:rPr>
      </w:pPr>
    </w:p>
    <w:sectPr w:rsidR="00B4641C" w:rsidRPr="00757E0B" w:rsidSect="00997B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60BE"/>
    <w:rsid w:val="00084250"/>
    <w:rsid w:val="000C3BD0"/>
    <w:rsid w:val="000C40B8"/>
    <w:rsid w:val="0010075B"/>
    <w:rsid w:val="001144F2"/>
    <w:rsid w:val="00122AF2"/>
    <w:rsid w:val="001647E2"/>
    <w:rsid w:val="001700B8"/>
    <w:rsid w:val="001958B7"/>
    <w:rsid w:val="001B4EF9"/>
    <w:rsid w:val="002209A0"/>
    <w:rsid w:val="002255FF"/>
    <w:rsid w:val="00231DD8"/>
    <w:rsid w:val="0024036D"/>
    <w:rsid w:val="00243B46"/>
    <w:rsid w:val="00254B2B"/>
    <w:rsid w:val="00301CB3"/>
    <w:rsid w:val="0033775D"/>
    <w:rsid w:val="003737B2"/>
    <w:rsid w:val="003A1FAF"/>
    <w:rsid w:val="003B1C63"/>
    <w:rsid w:val="003E7990"/>
    <w:rsid w:val="003F1CE4"/>
    <w:rsid w:val="004440B0"/>
    <w:rsid w:val="004655ED"/>
    <w:rsid w:val="004B67DD"/>
    <w:rsid w:val="00527F88"/>
    <w:rsid w:val="00552704"/>
    <w:rsid w:val="005B752A"/>
    <w:rsid w:val="005C47EA"/>
    <w:rsid w:val="005D6944"/>
    <w:rsid w:val="005E3A91"/>
    <w:rsid w:val="005F3C32"/>
    <w:rsid w:val="00642D78"/>
    <w:rsid w:val="00653301"/>
    <w:rsid w:val="00670223"/>
    <w:rsid w:val="006B4F87"/>
    <w:rsid w:val="006B68A8"/>
    <w:rsid w:val="006C6FA7"/>
    <w:rsid w:val="006C791D"/>
    <w:rsid w:val="006F2474"/>
    <w:rsid w:val="00757884"/>
    <w:rsid w:val="00757E0B"/>
    <w:rsid w:val="00787284"/>
    <w:rsid w:val="007A37FD"/>
    <w:rsid w:val="00880850"/>
    <w:rsid w:val="008808E9"/>
    <w:rsid w:val="00882644"/>
    <w:rsid w:val="008C6469"/>
    <w:rsid w:val="0097798F"/>
    <w:rsid w:val="00993CD7"/>
    <w:rsid w:val="00997BAC"/>
    <w:rsid w:val="009B12EF"/>
    <w:rsid w:val="00A0050F"/>
    <w:rsid w:val="00A10E91"/>
    <w:rsid w:val="00A27AA7"/>
    <w:rsid w:val="00A34F18"/>
    <w:rsid w:val="00A42A5F"/>
    <w:rsid w:val="00A452F3"/>
    <w:rsid w:val="00AA60BE"/>
    <w:rsid w:val="00AE2516"/>
    <w:rsid w:val="00B3680E"/>
    <w:rsid w:val="00B4641C"/>
    <w:rsid w:val="00B83FAF"/>
    <w:rsid w:val="00BC6652"/>
    <w:rsid w:val="00BD63FE"/>
    <w:rsid w:val="00BF050F"/>
    <w:rsid w:val="00CA2ABA"/>
    <w:rsid w:val="00CA5827"/>
    <w:rsid w:val="00CF6F31"/>
    <w:rsid w:val="00D036B4"/>
    <w:rsid w:val="00D05822"/>
    <w:rsid w:val="00D72DC5"/>
    <w:rsid w:val="00D90912"/>
    <w:rsid w:val="00DC69CC"/>
    <w:rsid w:val="00DC7567"/>
    <w:rsid w:val="00DD04C7"/>
    <w:rsid w:val="00DF4B76"/>
    <w:rsid w:val="00ED3B28"/>
    <w:rsid w:val="00ED489D"/>
    <w:rsid w:val="00F96707"/>
    <w:rsid w:val="00FC3215"/>
    <w:rsid w:val="00FE3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BA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A6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A60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3</Pages>
  <Words>239</Words>
  <Characters>1435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f</cp:lastModifiedBy>
  <cp:revision>14</cp:revision>
  <cp:lastPrinted>2016-03-10T12:12:00Z</cp:lastPrinted>
  <dcterms:created xsi:type="dcterms:W3CDTF">2016-03-10T12:11:00Z</dcterms:created>
  <dcterms:modified xsi:type="dcterms:W3CDTF">2016-03-15T10:07:00Z</dcterms:modified>
</cp:coreProperties>
</file>